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769D5" w14:textId="1786C885" w:rsidR="00EE4A04" w:rsidRDefault="00057C71" w:rsidP="00EE4A04">
      <w:pPr>
        <w:tabs>
          <w:tab w:val="left" w:pos="3402"/>
        </w:tabs>
        <w:rPr>
          <w:rFonts w:ascii="Arial" w:hAnsi="Arial" w:cs="Arial"/>
          <w:noProof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2B9399" wp14:editId="646601CF">
            <wp:simplePos x="0" y="0"/>
            <wp:positionH relativeFrom="column">
              <wp:posOffset>7962900</wp:posOffset>
            </wp:positionH>
            <wp:positionV relativeFrom="paragraph">
              <wp:posOffset>-286385</wp:posOffset>
            </wp:positionV>
            <wp:extent cx="1447800" cy="1066800"/>
            <wp:effectExtent l="0" t="0" r="0" b="0"/>
            <wp:wrapNone/>
            <wp:docPr id="4" name="Image 0" descr="mde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de_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AD1B" wp14:editId="6BC06B39">
            <wp:simplePos x="0" y="0"/>
            <wp:positionH relativeFrom="page">
              <wp:posOffset>-69850</wp:posOffset>
            </wp:positionH>
            <wp:positionV relativeFrom="page">
              <wp:posOffset>0</wp:posOffset>
            </wp:positionV>
            <wp:extent cx="2227580" cy="1589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B4AAB" w14:textId="747F5BE6" w:rsidR="00057C71" w:rsidRDefault="00057C71" w:rsidP="00EE4A04">
      <w:pPr>
        <w:tabs>
          <w:tab w:val="left" w:pos="3402"/>
        </w:tabs>
        <w:rPr>
          <w:rFonts w:ascii="Arial" w:hAnsi="Arial" w:cs="Arial"/>
          <w:noProof/>
          <w:sz w:val="20"/>
          <w:szCs w:val="20"/>
        </w:rPr>
      </w:pPr>
    </w:p>
    <w:p w14:paraId="54F58136" w14:textId="480D6FFA" w:rsidR="00057C71" w:rsidRDefault="00057C71" w:rsidP="00EE4A04">
      <w:pPr>
        <w:tabs>
          <w:tab w:val="left" w:pos="3402"/>
        </w:tabs>
        <w:rPr>
          <w:rFonts w:ascii="Arial" w:hAnsi="Arial" w:cs="Arial"/>
          <w:noProof/>
          <w:sz w:val="20"/>
          <w:szCs w:val="20"/>
        </w:rPr>
      </w:pPr>
    </w:p>
    <w:p w14:paraId="468DAF0C" w14:textId="44814869" w:rsidR="00057C71" w:rsidRDefault="00057C71" w:rsidP="00EE4A04">
      <w:pPr>
        <w:tabs>
          <w:tab w:val="left" w:pos="3402"/>
        </w:tabs>
        <w:rPr>
          <w:rFonts w:ascii="Arial" w:hAnsi="Arial" w:cs="Arial"/>
          <w:noProof/>
          <w:sz w:val="20"/>
          <w:szCs w:val="20"/>
        </w:rPr>
      </w:pPr>
    </w:p>
    <w:p w14:paraId="2EC3B0F3" w14:textId="77777777" w:rsidR="00057C71" w:rsidRDefault="00057C71" w:rsidP="00EE4A04">
      <w:pPr>
        <w:tabs>
          <w:tab w:val="left" w:pos="3402"/>
        </w:tabs>
        <w:rPr>
          <w:rFonts w:ascii="Arial" w:hAnsi="Arial" w:cs="Arial"/>
          <w:noProof/>
          <w:sz w:val="20"/>
          <w:szCs w:val="20"/>
        </w:rPr>
      </w:pPr>
    </w:p>
    <w:p w14:paraId="3A838D0A" w14:textId="1FFD7C1F" w:rsidR="00057C71" w:rsidRDefault="00057C71" w:rsidP="00EE4A04">
      <w:pPr>
        <w:tabs>
          <w:tab w:val="left" w:pos="3402"/>
        </w:tabs>
        <w:rPr>
          <w:rFonts w:ascii="Arial" w:hAnsi="Arial" w:cs="Arial"/>
          <w:noProof/>
          <w:sz w:val="20"/>
          <w:szCs w:val="20"/>
        </w:rPr>
      </w:pPr>
    </w:p>
    <w:p w14:paraId="5494B621" w14:textId="28C760A6" w:rsidR="00057C71" w:rsidRDefault="00057C71" w:rsidP="00EE4A04">
      <w:pPr>
        <w:tabs>
          <w:tab w:val="left" w:pos="3402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0902337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1.35pt;margin-top:11.25pt;width:276.2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3YKQIAAFAEAAAOAAAAZHJzL2Uyb0RvYy54bWysVNtu2zAMfR+wfxD0vthxki4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">
            <v:textbox>
              <w:txbxContent>
                <w:p w14:paraId="4D213C5E" w14:textId="77777777" w:rsidR="008248BA" w:rsidRDefault="00EE4A04" w:rsidP="008248BA">
                  <w:pPr>
                    <w:pStyle w:val="Titre2"/>
                    <w:tabs>
                      <w:tab w:val="left" w:pos="5387"/>
                      <w:tab w:val="left" w:pos="9214"/>
                    </w:tabs>
                    <w:spacing w:before="0" w:after="0"/>
                    <w:ind w:right="160"/>
                    <w:jc w:val="righ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8248B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BTS </w:t>
                  </w:r>
                  <w:r w:rsidR="008248BA" w:rsidRPr="008248B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métiers de l’esthétique-cosmétique-parfumerie</w:t>
                  </w:r>
                  <w:r w:rsidR="003365E0" w:rsidRPr="008248B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</w:t>
                  </w:r>
                </w:p>
                <w:p w14:paraId="4FE809EF" w14:textId="76C78ACB" w:rsidR="00EE4A04" w:rsidRDefault="006F229B" w:rsidP="001E4F94">
                  <w:pPr>
                    <w:pStyle w:val="Titre2"/>
                    <w:tabs>
                      <w:tab w:val="left" w:pos="5387"/>
                      <w:tab w:val="left" w:pos="9214"/>
                    </w:tabs>
                    <w:spacing w:before="0" w:after="0"/>
                    <w:ind w:right="160"/>
                    <w:jc w:val="right"/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Session 202</w:t>
                  </w:r>
                  <w:r w:rsidR="001E4F94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14:paraId="1081CBBA" w14:textId="77777777" w:rsidR="00057C71" w:rsidRPr="00EE4A04" w:rsidRDefault="00057C71" w:rsidP="00EE4A04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14:paraId="0113D8D7" w14:textId="77777777" w:rsidR="00EE4A04" w:rsidRPr="00B27417" w:rsidRDefault="003C520B" w:rsidP="008248BA">
      <w:pPr>
        <w:keepNext/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  <w:tab w:val="left" w:pos="13892"/>
        </w:tabs>
        <w:spacing w:before="720"/>
        <w:ind w:right="425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B27417">
        <w:rPr>
          <w:rFonts w:ascii="Arial" w:hAnsi="Arial" w:cs="Arial"/>
          <w:b/>
          <w:noProof/>
          <w:sz w:val="20"/>
          <w:szCs w:val="20"/>
        </w:rPr>
        <w:t xml:space="preserve">ANNEXE </w:t>
      </w:r>
      <w:r w:rsidR="0048174D">
        <w:rPr>
          <w:rFonts w:ascii="Arial" w:hAnsi="Arial" w:cs="Arial"/>
          <w:b/>
          <w:noProof/>
          <w:sz w:val="20"/>
          <w:szCs w:val="20"/>
        </w:rPr>
        <w:t>VII</w:t>
      </w:r>
      <w:r w:rsidR="005A6505">
        <w:rPr>
          <w:rFonts w:ascii="Arial" w:hAnsi="Arial" w:cs="Arial"/>
          <w:b/>
          <w:noProof/>
          <w:sz w:val="20"/>
          <w:szCs w:val="20"/>
        </w:rPr>
        <w:t>I</w:t>
      </w:r>
      <w:r w:rsidR="00B27417" w:rsidRPr="00B2741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E1AC2" w:rsidRPr="00B27417">
        <w:rPr>
          <w:rFonts w:ascii="Arial" w:hAnsi="Arial" w:cs="Arial"/>
          <w:b/>
          <w:noProof/>
          <w:sz w:val="20"/>
          <w:szCs w:val="20"/>
        </w:rPr>
        <w:t>- TRAN</w:t>
      </w:r>
      <w:r w:rsidR="002A167E">
        <w:rPr>
          <w:rFonts w:ascii="Arial" w:hAnsi="Arial" w:cs="Arial"/>
          <w:b/>
          <w:noProof/>
          <w:sz w:val="20"/>
          <w:szCs w:val="20"/>
        </w:rPr>
        <w:t>S</w:t>
      </w:r>
      <w:r w:rsidR="00CE1AC2" w:rsidRPr="00B27417">
        <w:rPr>
          <w:rFonts w:ascii="Arial" w:hAnsi="Arial" w:cs="Arial"/>
          <w:b/>
          <w:noProof/>
          <w:sz w:val="20"/>
          <w:szCs w:val="20"/>
        </w:rPr>
        <w:t xml:space="preserve">MISSION </w:t>
      </w:r>
      <w:r w:rsidR="00B27417" w:rsidRPr="00B27417">
        <w:rPr>
          <w:rFonts w:ascii="Arial" w:hAnsi="Arial" w:cs="Arial"/>
          <w:b/>
          <w:noProof/>
          <w:sz w:val="20"/>
          <w:szCs w:val="20"/>
        </w:rPr>
        <w:t>DES APPRECIATIONS DU MAITRE DE STAGE DE SECONDE ANNEE</w:t>
      </w:r>
    </w:p>
    <w:p w14:paraId="71725604" w14:textId="77777777" w:rsidR="00C40FD8" w:rsidRDefault="00C40FD8" w:rsidP="00C40FD8">
      <w:pPr>
        <w:jc w:val="both"/>
      </w:pPr>
    </w:p>
    <w:p w14:paraId="4A5AD436" w14:textId="77777777" w:rsidR="00CE1AC2" w:rsidRPr="0038566F" w:rsidRDefault="00CE1AC2" w:rsidP="00C40FD8">
      <w:pPr>
        <w:jc w:val="both"/>
        <w:rPr>
          <w:rFonts w:ascii="Arial" w:hAnsi="Arial" w:cs="Arial"/>
          <w:b/>
        </w:rPr>
      </w:pPr>
      <w:r w:rsidRPr="0038566F">
        <w:rPr>
          <w:rFonts w:ascii="Arial" w:hAnsi="Arial" w:cs="Arial"/>
          <w:b/>
        </w:rPr>
        <w:t>ETABLISSEMENT :</w:t>
      </w:r>
    </w:p>
    <w:p w14:paraId="198BEB45" w14:textId="77777777" w:rsidR="00CE1AC2" w:rsidRPr="0038566F" w:rsidRDefault="00CE1AC2" w:rsidP="00C40FD8">
      <w:pPr>
        <w:jc w:val="both"/>
        <w:rPr>
          <w:rFonts w:ascii="Arial" w:hAnsi="Arial" w:cs="Arial"/>
        </w:rPr>
      </w:pPr>
    </w:p>
    <w:p w14:paraId="27CD6CC4" w14:textId="77777777" w:rsidR="00CE1AC2" w:rsidRPr="0038566F" w:rsidRDefault="00CE1AC2" w:rsidP="00C40FD8">
      <w:pPr>
        <w:jc w:val="both"/>
        <w:rPr>
          <w:rFonts w:ascii="Arial" w:hAnsi="Arial" w:cs="Arial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2213"/>
        <w:gridCol w:w="2278"/>
        <w:gridCol w:w="1851"/>
        <w:gridCol w:w="1851"/>
        <w:gridCol w:w="1851"/>
        <w:gridCol w:w="1851"/>
      </w:tblGrid>
      <w:tr w:rsidR="003C520B" w:rsidRPr="0038566F" w14:paraId="257DC681" w14:textId="77777777" w:rsidTr="00831117">
        <w:trPr>
          <w:trHeight w:val="412"/>
        </w:trPr>
        <w:tc>
          <w:tcPr>
            <w:tcW w:w="2025" w:type="dxa"/>
            <w:vMerge w:val="restart"/>
            <w:shd w:val="clear" w:color="auto" w:fill="auto"/>
          </w:tcPr>
          <w:p w14:paraId="0ED2659C" w14:textId="77777777" w:rsidR="003C520B" w:rsidRPr="0038566F" w:rsidRDefault="003C520B" w:rsidP="006C1EEA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Nom/ Prénom</w:t>
            </w:r>
          </w:p>
          <w:p w14:paraId="3890D34F" w14:textId="77777777" w:rsidR="003C520B" w:rsidRPr="0038566F" w:rsidRDefault="003C520B" w:rsidP="006C1EEA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Candidat</w:t>
            </w:r>
          </w:p>
        </w:tc>
        <w:tc>
          <w:tcPr>
            <w:tcW w:w="2213" w:type="dxa"/>
            <w:vMerge w:val="restart"/>
            <w:shd w:val="clear" w:color="auto" w:fill="auto"/>
          </w:tcPr>
          <w:p w14:paraId="27075C09" w14:textId="77777777" w:rsidR="003C520B" w:rsidRPr="0038566F" w:rsidRDefault="003C520B" w:rsidP="006C1EEA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N° Inscription</w:t>
            </w:r>
          </w:p>
        </w:tc>
        <w:tc>
          <w:tcPr>
            <w:tcW w:w="2278" w:type="dxa"/>
            <w:vMerge w:val="restart"/>
            <w:shd w:val="clear" w:color="auto" w:fill="auto"/>
          </w:tcPr>
          <w:p w14:paraId="6062930B" w14:textId="77777777" w:rsidR="003C520B" w:rsidRPr="0038566F" w:rsidRDefault="003C520B" w:rsidP="006C1EEA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Statut d’inscription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40AFFBAA" w14:textId="77777777" w:rsidR="003C520B" w:rsidRPr="0038566F" w:rsidRDefault="003C520B" w:rsidP="00B27417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 xml:space="preserve">Le statut du candidat permet la transmission d’une </w:t>
            </w:r>
            <w:r w:rsidR="00B27417" w:rsidRPr="0038566F">
              <w:rPr>
                <w:rFonts w:ascii="Arial" w:hAnsi="Arial" w:cs="Arial"/>
                <w:b/>
              </w:rPr>
              <w:t xml:space="preserve">appréciation </w:t>
            </w:r>
            <w:r w:rsidR="00930FA6" w:rsidRPr="0038566F">
              <w:rPr>
                <w:rFonts w:ascii="Arial" w:hAnsi="Arial" w:cs="Arial"/>
                <w:b/>
              </w:rPr>
              <w:t xml:space="preserve"> par le </w:t>
            </w:r>
            <w:r w:rsidRPr="0038566F">
              <w:rPr>
                <w:rFonts w:ascii="Arial" w:hAnsi="Arial" w:cs="Arial"/>
                <w:b/>
              </w:rPr>
              <w:t>maître de stage</w:t>
            </w:r>
            <w:r w:rsidR="00B27417" w:rsidRPr="0038566F">
              <w:rPr>
                <w:rFonts w:ascii="Arial" w:hAnsi="Arial" w:cs="Arial"/>
                <w:b/>
              </w:rPr>
              <w:t xml:space="preserve"> de seconde année</w:t>
            </w:r>
          </w:p>
        </w:tc>
        <w:tc>
          <w:tcPr>
            <w:tcW w:w="3702" w:type="dxa"/>
            <w:gridSpan w:val="2"/>
          </w:tcPr>
          <w:p w14:paraId="3A568D76" w14:textId="77777777" w:rsidR="003C520B" w:rsidRPr="0038566F" w:rsidRDefault="00B27417" w:rsidP="00B27417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Si oui, présence de l’appréciation du</w:t>
            </w:r>
            <w:r w:rsidR="003C520B" w:rsidRPr="0038566F">
              <w:rPr>
                <w:rFonts w:ascii="Arial" w:hAnsi="Arial" w:cs="Arial"/>
                <w:b/>
              </w:rPr>
              <w:t xml:space="preserve"> maître de stage dans la chemise</w:t>
            </w:r>
          </w:p>
        </w:tc>
      </w:tr>
      <w:tr w:rsidR="003C520B" w:rsidRPr="0038566F" w14:paraId="77B8C250" w14:textId="77777777" w:rsidTr="00831117">
        <w:trPr>
          <w:trHeight w:val="411"/>
        </w:trPr>
        <w:tc>
          <w:tcPr>
            <w:tcW w:w="2025" w:type="dxa"/>
            <w:vMerge/>
            <w:shd w:val="clear" w:color="auto" w:fill="auto"/>
          </w:tcPr>
          <w:p w14:paraId="65350626" w14:textId="77777777" w:rsidR="003C520B" w:rsidRPr="0038566F" w:rsidRDefault="003C520B" w:rsidP="006C1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14:paraId="3E39BDFD" w14:textId="77777777" w:rsidR="003C520B" w:rsidRPr="0038566F" w:rsidRDefault="003C520B" w:rsidP="006C1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14:paraId="483A791D" w14:textId="77777777" w:rsidR="003C520B" w:rsidRPr="0038566F" w:rsidRDefault="003C520B" w:rsidP="006C1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auto"/>
          </w:tcPr>
          <w:p w14:paraId="06451E16" w14:textId="77777777" w:rsidR="003C520B" w:rsidRPr="0038566F" w:rsidRDefault="003C520B" w:rsidP="006C1EEA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Oui*</w:t>
            </w:r>
          </w:p>
        </w:tc>
        <w:tc>
          <w:tcPr>
            <w:tcW w:w="1851" w:type="dxa"/>
            <w:shd w:val="clear" w:color="auto" w:fill="auto"/>
          </w:tcPr>
          <w:p w14:paraId="249FEF96" w14:textId="77777777" w:rsidR="003C520B" w:rsidRPr="0038566F" w:rsidRDefault="003C520B" w:rsidP="006C1EEA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Non*</w:t>
            </w:r>
          </w:p>
        </w:tc>
        <w:tc>
          <w:tcPr>
            <w:tcW w:w="1851" w:type="dxa"/>
          </w:tcPr>
          <w:p w14:paraId="26B70CCF" w14:textId="77777777" w:rsidR="003C520B" w:rsidRPr="0038566F" w:rsidRDefault="003C520B" w:rsidP="008C4390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Oui*</w:t>
            </w:r>
          </w:p>
        </w:tc>
        <w:tc>
          <w:tcPr>
            <w:tcW w:w="1851" w:type="dxa"/>
          </w:tcPr>
          <w:p w14:paraId="57732755" w14:textId="77777777" w:rsidR="003C520B" w:rsidRPr="0038566F" w:rsidRDefault="003C520B" w:rsidP="008C4390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Non*</w:t>
            </w:r>
          </w:p>
        </w:tc>
      </w:tr>
      <w:tr w:rsidR="003C520B" w14:paraId="76B887D5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0603807C" w14:textId="77777777" w:rsidR="003C520B" w:rsidRPr="006C1EEA" w:rsidRDefault="003C520B" w:rsidP="006C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4F64CD9E" w14:textId="77777777" w:rsidR="003C520B" w:rsidRPr="006C1EEA" w:rsidRDefault="003C520B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6931058E" w14:textId="77777777" w:rsidR="003C520B" w:rsidRPr="006C1EEA" w:rsidRDefault="003C520B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18AF0CA7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0E852402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24C32331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6D29C6B2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</w:tr>
      <w:tr w:rsidR="003C520B" w14:paraId="2DF5E679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203FE93F" w14:textId="77777777" w:rsidR="003C520B" w:rsidRPr="006C1EEA" w:rsidRDefault="003C520B" w:rsidP="006C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4EE3DAE5" w14:textId="77777777" w:rsidR="003C520B" w:rsidRPr="006C1EEA" w:rsidRDefault="003C520B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16516833" w14:textId="77777777" w:rsidR="003C520B" w:rsidRPr="006C1EEA" w:rsidRDefault="003C520B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4C171A4F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2D5921DE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F74FAF8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5CCD435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</w:tr>
      <w:tr w:rsidR="003C520B" w14:paraId="54EE5371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4D97750A" w14:textId="77777777" w:rsidR="003C520B" w:rsidRPr="006C1EEA" w:rsidRDefault="003C520B" w:rsidP="006C1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4671EC9B" w14:textId="77777777" w:rsidR="003C520B" w:rsidRPr="006C1EEA" w:rsidRDefault="003C520B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1B8EC656" w14:textId="77777777" w:rsidR="003C520B" w:rsidRPr="006C1EEA" w:rsidRDefault="003C520B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4F5B846B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04F3D909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19D9F1C8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91D5262" w14:textId="77777777" w:rsidR="003C520B" w:rsidRPr="006C1EEA" w:rsidRDefault="003C520B" w:rsidP="00EE4A04">
            <w:pPr>
              <w:jc w:val="both"/>
              <w:rPr>
                <w:sz w:val="20"/>
                <w:szCs w:val="20"/>
              </w:rPr>
            </w:pPr>
          </w:p>
        </w:tc>
      </w:tr>
      <w:tr w:rsidR="003C520B" w14:paraId="1FA0765D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5603E7B9" w14:textId="77777777" w:rsidR="003C520B" w:rsidRPr="006C1EEA" w:rsidRDefault="003C520B" w:rsidP="006C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6EDD7D98" w14:textId="77777777" w:rsidR="003C520B" w:rsidRPr="006C1EEA" w:rsidRDefault="003C520B" w:rsidP="00BB6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422824CF" w14:textId="77777777" w:rsidR="003C520B" w:rsidRPr="006C1EEA" w:rsidRDefault="003C520B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1918E4F4" w14:textId="77777777" w:rsidR="003C520B" w:rsidRPr="006C1EEA" w:rsidRDefault="003C520B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6B14309E" w14:textId="77777777" w:rsidR="003C520B" w:rsidRPr="006C1EEA" w:rsidRDefault="003C520B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0099FE49" w14:textId="77777777" w:rsidR="003C520B" w:rsidRPr="006C1EEA" w:rsidRDefault="003C520B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2EBCE4C0" w14:textId="77777777" w:rsidR="003C520B" w:rsidRPr="006C1EEA" w:rsidRDefault="003C520B" w:rsidP="006C1EEA">
            <w:pPr>
              <w:jc w:val="both"/>
              <w:rPr>
                <w:sz w:val="20"/>
                <w:szCs w:val="20"/>
              </w:rPr>
            </w:pPr>
          </w:p>
        </w:tc>
      </w:tr>
      <w:tr w:rsidR="00831117" w14:paraId="4F1A234D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69E9A03E" w14:textId="77777777" w:rsidR="00831117" w:rsidRPr="006C1EEA" w:rsidRDefault="00831117" w:rsidP="006C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42B55389" w14:textId="77777777" w:rsidR="00831117" w:rsidRPr="006C1EEA" w:rsidRDefault="00831117" w:rsidP="00BB6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41528B3B" w14:textId="77777777" w:rsidR="00831117" w:rsidRPr="006C1EEA" w:rsidRDefault="00831117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16B435D2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1A817589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7386BDBE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132A0BFA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</w:tr>
      <w:tr w:rsidR="00831117" w14:paraId="32BB0D65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38C924A1" w14:textId="77777777" w:rsidR="00831117" w:rsidRPr="006C1EEA" w:rsidRDefault="00831117" w:rsidP="006C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178EFE4C" w14:textId="77777777" w:rsidR="00831117" w:rsidRPr="006C1EEA" w:rsidRDefault="00831117" w:rsidP="00BB6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63BE59DD" w14:textId="77777777" w:rsidR="00831117" w:rsidRPr="006C1EEA" w:rsidRDefault="00831117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188A4C3A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0C9B17DA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34EEC450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46EDFACB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</w:tr>
      <w:tr w:rsidR="00831117" w14:paraId="1D671542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4CFDB8C0" w14:textId="77777777" w:rsidR="00831117" w:rsidRPr="006C1EEA" w:rsidRDefault="00831117" w:rsidP="006C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3CA58E85" w14:textId="77777777" w:rsidR="00831117" w:rsidRPr="006C1EEA" w:rsidRDefault="00831117" w:rsidP="00BB6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365945F4" w14:textId="77777777" w:rsidR="00831117" w:rsidRPr="006C1EEA" w:rsidRDefault="00831117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19DD7FFA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61836798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092A20E4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303C892B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</w:tr>
      <w:tr w:rsidR="00831117" w14:paraId="7BFF21B1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16A74844" w14:textId="77777777" w:rsidR="00831117" w:rsidRPr="006C1EEA" w:rsidRDefault="00831117" w:rsidP="006C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2A8C1087" w14:textId="77777777" w:rsidR="00831117" w:rsidRPr="006C1EEA" w:rsidRDefault="00831117" w:rsidP="00BB6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5A62CAE1" w14:textId="77777777" w:rsidR="00831117" w:rsidRPr="006C1EEA" w:rsidRDefault="00831117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1B0E10A7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05A19443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22C18DA8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76642C29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</w:tr>
      <w:tr w:rsidR="00831117" w14:paraId="3F28489C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05BC8CCC" w14:textId="77777777" w:rsidR="00831117" w:rsidRPr="006C1EEA" w:rsidRDefault="00831117" w:rsidP="006C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2D722D93" w14:textId="77777777" w:rsidR="00831117" w:rsidRPr="006C1EEA" w:rsidRDefault="00831117" w:rsidP="00BB6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104B347A" w14:textId="77777777" w:rsidR="00831117" w:rsidRPr="006C1EEA" w:rsidRDefault="00831117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3028D828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29F933F9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584BAF32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6A8D05E6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</w:tr>
      <w:tr w:rsidR="00831117" w14:paraId="3E35A6FD" w14:textId="77777777" w:rsidTr="00831117">
        <w:trPr>
          <w:trHeight w:val="334"/>
        </w:trPr>
        <w:tc>
          <w:tcPr>
            <w:tcW w:w="2025" w:type="dxa"/>
            <w:shd w:val="clear" w:color="auto" w:fill="auto"/>
          </w:tcPr>
          <w:p w14:paraId="07764C69" w14:textId="77777777" w:rsidR="00831117" w:rsidRPr="006C1EEA" w:rsidRDefault="00831117" w:rsidP="006C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605E1369" w14:textId="77777777" w:rsidR="00831117" w:rsidRPr="006C1EEA" w:rsidRDefault="00831117" w:rsidP="00BB6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141B96FD" w14:textId="77777777" w:rsidR="00831117" w:rsidRPr="006C1EEA" w:rsidRDefault="00831117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017C1459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102542CC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008042E3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5392B4F9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</w:tr>
      <w:tr w:rsidR="00831117" w14:paraId="07B3180C" w14:textId="77777777" w:rsidTr="00831117">
        <w:trPr>
          <w:trHeight w:val="356"/>
        </w:trPr>
        <w:tc>
          <w:tcPr>
            <w:tcW w:w="2025" w:type="dxa"/>
            <w:shd w:val="clear" w:color="auto" w:fill="auto"/>
          </w:tcPr>
          <w:p w14:paraId="2B53FC2C" w14:textId="77777777" w:rsidR="00831117" w:rsidRPr="006C1EEA" w:rsidRDefault="00831117" w:rsidP="00831117">
            <w:pPr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4FFDE9AB" w14:textId="77777777" w:rsidR="00831117" w:rsidRPr="006C1EEA" w:rsidRDefault="00831117" w:rsidP="00BB64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5AFA1C1D" w14:textId="77777777" w:rsidR="00831117" w:rsidRPr="006C1EEA" w:rsidRDefault="00831117" w:rsidP="000A6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481559F4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7628C22D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14AE1EB4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76DC97A9" w14:textId="77777777" w:rsidR="00831117" w:rsidRPr="006C1EEA" w:rsidRDefault="00831117" w:rsidP="006C1EEA">
            <w:pPr>
              <w:jc w:val="both"/>
              <w:rPr>
                <w:sz w:val="20"/>
                <w:szCs w:val="20"/>
              </w:rPr>
            </w:pPr>
          </w:p>
        </w:tc>
      </w:tr>
    </w:tbl>
    <w:p w14:paraId="7CAE3C54" w14:textId="77777777" w:rsidR="00EE4A04" w:rsidRDefault="00EE4A04" w:rsidP="00F84FA5">
      <w:pPr>
        <w:jc w:val="both"/>
        <w:rPr>
          <w:rFonts w:ascii="Arial Narrow" w:hAnsi="Arial Narrow" w:cs="Arial"/>
          <w:sz w:val="22"/>
          <w:szCs w:val="22"/>
        </w:rPr>
      </w:pPr>
    </w:p>
    <w:p w14:paraId="434D56A8" w14:textId="77777777" w:rsidR="00F84FA5" w:rsidRPr="003C520B" w:rsidRDefault="003C520B" w:rsidP="003C520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*Cocher la case correspondante</w:t>
      </w:r>
    </w:p>
    <w:sectPr w:rsidR="00F84FA5" w:rsidRPr="003C520B" w:rsidSect="00F84FA5">
      <w:headerReference w:type="default" r:id="rId9"/>
      <w:pgSz w:w="16838" w:h="11906" w:orient="landscape"/>
      <w:pgMar w:top="53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E804" w14:textId="77777777" w:rsidR="005D317A" w:rsidRDefault="005D317A">
      <w:r>
        <w:separator/>
      </w:r>
    </w:p>
  </w:endnote>
  <w:endnote w:type="continuationSeparator" w:id="0">
    <w:p w14:paraId="2FDBE5F4" w14:textId="77777777" w:rsidR="005D317A" w:rsidRDefault="005D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4EBE" w14:textId="77777777" w:rsidR="005D317A" w:rsidRDefault="005D317A">
      <w:r>
        <w:separator/>
      </w:r>
    </w:p>
  </w:footnote>
  <w:footnote w:type="continuationSeparator" w:id="0">
    <w:p w14:paraId="776E3E7A" w14:textId="77777777" w:rsidR="005D317A" w:rsidRDefault="005D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EA2E" w14:textId="77777777" w:rsidR="00D008B4" w:rsidRDefault="00D008B4" w:rsidP="00A400C1">
    <w:pPr>
      <w:pStyle w:val="En-tte"/>
      <w:ind w:right="70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82F"/>
    <w:multiLevelType w:val="hybridMultilevel"/>
    <w:tmpl w:val="A27C1E1E"/>
    <w:lvl w:ilvl="0" w:tplc="C26069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3D50"/>
    <w:multiLevelType w:val="hybridMultilevel"/>
    <w:tmpl w:val="B0DC7926"/>
    <w:lvl w:ilvl="0" w:tplc="49FA55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721E1"/>
    <w:multiLevelType w:val="hybridMultilevel"/>
    <w:tmpl w:val="9118E748"/>
    <w:lvl w:ilvl="0" w:tplc="755CC5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E841B4"/>
    <w:multiLevelType w:val="hybridMultilevel"/>
    <w:tmpl w:val="2DC2C900"/>
    <w:lvl w:ilvl="0" w:tplc="34365A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3C9"/>
    <w:rsid w:val="00005004"/>
    <w:rsid w:val="00007201"/>
    <w:rsid w:val="00007A0B"/>
    <w:rsid w:val="000221D0"/>
    <w:rsid w:val="00057C71"/>
    <w:rsid w:val="000A6B96"/>
    <w:rsid w:val="000B3F7A"/>
    <w:rsid w:val="000B7F03"/>
    <w:rsid w:val="000C4237"/>
    <w:rsid w:val="000E3E4F"/>
    <w:rsid w:val="00102375"/>
    <w:rsid w:val="00160ADF"/>
    <w:rsid w:val="001616FE"/>
    <w:rsid w:val="00162079"/>
    <w:rsid w:val="001743B4"/>
    <w:rsid w:val="0018798A"/>
    <w:rsid w:val="001A2D9C"/>
    <w:rsid w:val="001A345A"/>
    <w:rsid w:val="001B1FD3"/>
    <w:rsid w:val="001B2C6A"/>
    <w:rsid w:val="001B6387"/>
    <w:rsid w:val="001B7D9C"/>
    <w:rsid w:val="001E0826"/>
    <w:rsid w:val="001E4F94"/>
    <w:rsid w:val="001F43F7"/>
    <w:rsid w:val="00205139"/>
    <w:rsid w:val="00220517"/>
    <w:rsid w:val="00247DDB"/>
    <w:rsid w:val="00281536"/>
    <w:rsid w:val="00285158"/>
    <w:rsid w:val="00296A03"/>
    <w:rsid w:val="002A092F"/>
    <w:rsid w:val="002A167E"/>
    <w:rsid w:val="002B3D46"/>
    <w:rsid w:val="002C0F2E"/>
    <w:rsid w:val="002C1ECE"/>
    <w:rsid w:val="002D7101"/>
    <w:rsid w:val="002F786D"/>
    <w:rsid w:val="0031628D"/>
    <w:rsid w:val="00322716"/>
    <w:rsid w:val="00331DD8"/>
    <w:rsid w:val="003365E0"/>
    <w:rsid w:val="003443D6"/>
    <w:rsid w:val="00357646"/>
    <w:rsid w:val="00361B76"/>
    <w:rsid w:val="00362726"/>
    <w:rsid w:val="00365F3C"/>
    <w:rsid w:val="00377BCC"/>
    <w:rsid w:val="00383211"/>
    <w:rsid w:val="0038566F"/>
    <w:rsid w:val="00392AC6"/>
    <w:rsid w:val="003A2047"/>
    <w:rsid w:val="003C520B"/>
    <w:rsid w:val="003D03A1"/>
    <w:rsid w:val="003E2BF0"/>
    <w:rsid w:val="003E6B75"/>
    <w:rsid w:val="0040768E"/>
    <w:rsid w:val="004442E5"/>
    <w:rsid w:val="0044460F"/>
    <w:rsid w:val="004625B7"/>
    <w:rsid w:val="00476A4C"/>
    <w:rsid w:val="0048174D"/>
    <w:rsid w:val="00483030"/>
    <w:rsid w:val="00490B5A"/>
    <w:rsid w:val="004A6A03"/>
    <w:rsid w:val="004B003C"/>
    <w:rsid w:val="004B6677"/>
    <w:rsid w:val="004B6F99"/>
    <w:rsid w:val="004D0759"/>
    <w:rsid w:val="004D16ED"/>
    <w:rsid w:val="004D2081"/>
    <w:rsid w:val="00500DCE"/>
    <w:rsid w:val="00526612"/>
    <w:rsid w:val="005477FB"/>
    <w:rsid w:val="00567E1C"/>
    <w:rsid w:val="00590E4A"/>
    <w:rsid w:val="005948D1"/>
    <w:rsid w:val="005A1816"/>
    <w:rsid w:val="005A2220"/>
    <w:rsid w:val="005A3CAD"/>
    <w:rsid w:val="005A6505"/>
    <w:rsid w:val="005C0970"/>
    <w:rsid w:val="005D317A"/>
    <w:rsid w:val="006129A8"/>
    <w:rsid w:val="00641CE1"/>
    <w:rsid w:val="00656BCC"/>
    <w:rsid w:val="006722F5"/>
    <w:rsid w:val="006739C0"/>
    <w:rsid w:val="00686C85"/>
    <w:rsid w:val="006975D5"/>
    <w:rsid w:val="006C1EEA"/>
    <w:rsid w:val="006C22BB"/>
    <w:rsid w:val="006F229B"/>
    <w:rsid w:val="00702590"/>
    <w:rsid w:val="00723E5D"/>
    <w:rsid w:val="007375F8"/>
    <w:rsid w:val="00751661"/>
    <w:rsid w:val="00774F20"/>
    <w:rsid w:val="00794078"/>
    <w:rsid w:val="007B546B"/>
    <w:rsid w:val="007B796F"/>
    <w:rsid w:val="007D0940"/>
    <w:rsid w:val="007D1EFE"/>
    <w:rsid w:val="007D465C"/>
    <w:rsid w:val="007F3B50"/>
    <w:rsid w:val="007F71D1"/>
    <w:rsid w:val="00810B01"/>
    <w:rsid w:val="008244B0"/>
    <w:rsid w:val="008248BA"/>
    <w:rsid w:val="00831117"/>
    <w:rsid w:val="0084104D"/>
    <w:rsid w:val="00842F1D"/>
    <w:rsid w:val="00872741"/>
    <w:rsid w:val="00874CEF"/>
    <w:rsid w:val="00884AD1"/>
    <w:rsid w:val="008905FA"/>
    <w:rsid w:val="008914A3"/>
    <w:rsid w:val="008A126B"/>
    <w:rsid w:val="008A4A2D"/>
    <w:rsid w:val="008C4390"/>
    <w:rsid w:val="008E732B"/>
    <w:rsid w:val="0090731B"/>
    <w:rsid w:val="009205D4"/>
    <w:rsid w:val="00930FA6"/>
    <w:rsid w:val="009538A6"/>
    <w:rsid w:val="009548F0"/>
    <w:rsid w:val="00954F01"/>
    <w:rsid w:val="00990C41"/>
    <w:rsid w:val="00994799"/>
    <w:rsid w:val="009B7C66"/>
    <w:rsid w:val="009C1BDA"/>
    <w:rsid w:val="009D2F3C"/>
    <w:rsid w:val="009E42E5"/>
    <w:rsid w:val="009F6894"/>
    <w:rsid w:val="00A003C9"/>
    <w:rsid w:val="00A307B2"/>
    <w:rsid w:val="00A339E2"/>
    <w:rsid w:val="00A400C1"/>
    <w:rsid w:val="00A602BB"/>
    <w:rsid w:val="00A62078"/>
    <w:rsid w:val="00A653A6"/>
    <w:rsid w:val="00A71D85"/>
    <w:rsid w:val="00AB5C0E"/>
    <w:rsid w:val="00AC3160"/>
    <w:rsid w:val="00AC3BA9"/>
    <w:rsid w:val="00AE41A9"/>
    <w:rsid w:val="00AE650D"/>
    <w:rsid w:val="00B22E38"/>
    <w:rsid w:val="00B27417"/>
    <w:rsid w:val="00B3198C"/>
    <w:rsid w:val="00B57A5E"/>
    <w:rsid w:val="00BA42AE"/>
    <w:rsid w:val="00BB1BEA"/>
    <w:rsid w:val="00BB64F8"/>
    <w:rsid w:val="00BC0D89"/>
    <w:rsid w:val="00BC5F2C"/>
    <w:rsid w:val="00BD21B8"/>
    <w:rsid w:val="00BF1B5E"/>
    <w:rsid w:val="00BF280F"/>
    <w:rsid w:val="00C00DE6"/>
    <w:rsid w:val="00C11D7F"/>
    <w:rsid w:val="00C14EE0"/>
    <w:rsid w:val="00C15A65"/>
    <w:rsid w:val="00C25C8C"/>
    <w:rsid w:val="00C40FD8"/>
    <w:rsid w:val="00C55BEC"/>
    <w:rsid w:val="00CA0776"/>
    <w:rsid w:val="00CB4B54"/>
    <w:rsid w:val="00CB579A"/>
    <w:rsid w:val="00CD33F0"/>
    <w:rsid w:val="00CE1AC2"/>
    <w:rsid w:val="00CE701D"/>
    <w:rsid w:val="00CF0400"/>
    <w:rsid w:val="00D008B4"/>
    <w:rsid w:val="00D278C0"/>
    <w:rsid w:val="00D345E7"/>
    <w:rsid w:val="00D50AA9"/>
    <w:rsid w:val="00D54810"/>
    <w:rsid w:val="00D67031"/>
    <w:rsid w:val="00D67491"/>
    <w:rsid w:val="00D86F39"/>
    <w:rsid w:val="00DC30E9"/>
    <w:rsid w:val="00DC783A"/>
    <w:rsid w:val="00DE106F"/>
    <w:rsid w:val="00E10E4B"/>
    <w:rsid w:val="00E24884"/>
    <w:rsid w:val="00E27CF7"/>
    <w:rsid w:val="00E5073B"/>
    <w:rsid w:val="00EA7842"/>
    <w:rsid w:val="00EC6220"/>
    <w:rsid w:val="00ED2805"/>
    <w:rsid w:val="00EE0ADC"/>
    <w:rsid w:val="00EE4A04"/>
    <w:rsid w:val="00EF7ED4"/>
    <w:rsid w:val="00F066AC"/>
    <w:rsid w:val="00F53352"/>
    <w:rsid w:val="00F62FBE"/>
    <w:rsid w:val="00F84FA5"/>
    <w:rsid w:val="00F87142"/>
    <w:rsid w:val="00FA3A56"/>
    <w:rsid w:val="00FB1FE0"/>
    <w:rsid w:val="00FC0351"/>
    <w:rsid w:val="00FC798A"/>
    <w:rsid w:val="00FD59EF"/>
    <w:rsid w:val="00FD75E1"/>
    <w:rsid w:val="00FE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7E18C3"/>
  <w15:docId w15:val="{B977A6FF-5767-4824-BFD1-BCA67EA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A3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EE4A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008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08B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5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E701D"/>
    <w:rPr>
      <w:color w:val="0000FF"/>
      <w:u w:val="single"/>
    </w:rPr>
  </w:style>
  <w:style w:type="character" w:customStyle="1" w:styleId="Titre2Car">
    <w:name w:val="Titre 2 Car"/>
    <w:link w:val="Titre2"/>
    <w:rsid w:val="00EE4A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sid w:val="003C520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C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iacalone.RECT\Application%20Data\Microsoft\Mod&#232;les\A1%20Courrier%20Type%20FEV%2020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 Courrier Type FEV 2006</Template>
  <TotalTime>7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Le Recteur de l’Académie de Montpellier</vt:lpstr>
      <vt:lpstr>ANNEXE IX - TRANMISSION DES APPRECIATIONS DU MAITRE DE STAGE DE SECONDE ANNEE</vt:lpstr>
    </vt:vector>
  </TitlesOfParts>
  <Company>Académie de Montpellier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de Montpellier</dc:title>
  <dc:creator>igiacalone</dc:creator>
  <cp:lastModifiedBy>GUILLEMER Michelle</cp:lastModifiedBy>
  <cp:revision>10</cp:revision>
  <cp:lastPrinted>2018-11-26T15:28:00Z</cp:lastPrinted>
  <dcterms:created xsi:type="dcterms:W3CDTF">2017-11-21T11:43:00Z</dcterms:created>
  <dcterms:modified xsi:type="dcterms:W3CDTF">2020-11-30T14:43:00Z</dcterms:modified>
</cp:coreProperties>
</file>