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" w:tblpY="-4405"/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5103"/>
      </w:tblGrid>
      <w:tr w:rsidR="009C033D" w:rsidRPr="001428C9" w14:paraId="43AD5DA6" w14:textId="77777777" w:rsidTr="005804C5">
        <w:trPr>
          <w:trHeight w:val="705"/>
        </w:trPr>
        <w:tc>
          <w:tcPr>
            <w:tcW w:w="886" w:type="dxa"/>
          </w:tcPr>
          <w:p w14:paraId="2D5D4219" w14:textId="77777777" w:rsidR="009C033D" w:rsidRPr="001428C9" w:rsidRDefault="009C033D" w:rsidP="007A525E">
            <w:bookmarkStart w:id="0" w:name="_GoBack"/>
            <w:bookmarkEnd w:id="0"/>
          </w:p>
        </w:tc>
        <w:tc>
          <w:tcPr>
            <w:tcW w:w="5068" w:type="dxa"/>
            <w:vAlign w:val="bottom"/>
          </w:tcPr>
          <w:p w14:paraId="6DBD7552" w14:textId="77777777" w:rsidR="009C033D" w:rsidRPr="00600699" w:rsidRDefault="009C033D" w:rsidP="007A525E"/>
        </w:tc>
        <w:tc>
          <w:tcPr>
            <w:tcW w:w="5103" w:type="dxa"/>
            <w:vMerge w:val="restart"/>
            <w:vAlign w:val="bottom"/>
          </w:tcPr>
          <w:p w14:paraId="184ACC7E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14:paraId="0893C170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14:paraId="277099FD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  <w:p w14:paraId="25D05082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</w:tc>
      </w:tr>
      <w:tr w:rsidR="009C033D" w:rsidRPr="001428C9" w14:paraId="57001EC9" w14:textId="77777777" w:rsidTr="005804C5">
        <w:trPr>
          <w:trHeight w:val="1082"/>
        </w:trPr>
        <w:tc>
          <w:tcPr>
            <w:tcW w:w="886" w:type="dxa"/>
          </w:tcPr>
          <w:p w14:paraId="6CEE7BA6" w14:textId="77777777" w:rsidR="009C033D" w:rsidRPr="001428C9" w:rsidRDefault="009C033D" w:rsidP="007A525E"/>
        </w:tc>
        <w:tc>
          <w:tcPr>
            <w:tcW w:w="5068" w:type="dxa"/>
            <w:vAlign w:val="bottom"/>
          </w:tcPr>
          <w:p w14:paraId="140A810D" w14:textId="77777777" w:rsidR="009C033D" w:rsidRPr="00600699" w:rsidRDefault="009C033D" w:rsidP="007A525E"/>
        </w:tc>
        <w:tc>
          <w:tcPr>
            <w:tcW w:w="5103" w:type="dxa"/>
            <w:vMerge/>
            <w:vAlign w:val="bottom"/>
          </w:tcPr>
          <w:p w14:paraId="72057901" w14:textId="77777777" w:rsidR="009C033D" w:rsidRPr="00600699" w:rsidRDefault="009C033D" w:rsidP="007A525E">
            <w:pPr>
              <w:jc w:val="right"/>
              <w:rPr>
                <w:rFonts w:cs="Arial"/>
                <w:iCs/>
              </w:rPr>
            </w:pPr>
          </w:p>
        </w:tc>
      </w:tr>
    </w:tbl>
    <w:p w14:paraId="3AA9F5F0" w14:textId="22EC0FC6" w:rsidR="00F3704D" w:rsidRPr="00F3704D" w:rsidRDefault="00F3704D" w:rsidP="00303DC7">
      <w:pPr>
        <w:pStyle w:val="Arcueil"/>
        <w:rPr>
          <w:b/>
          <w:sz w:val="20"/>
        </w:rPr>
      </w:pPr>
      <w:r w:rsidRPr="00F3704D">
        <w:rPr>
          <w:b/>
          <w:sz w:val="20"/>
        </w:rPr>
        <w:t>BTS Economie sociale familiale</w:t>
      </w:r>
      <w:r w:rsidR="00D0730A">
        <w:rPr>
          <w:b/>
          <w:sz w:val="20"/>
        </w:rPr>
        <w:t xml:space="preserve"> – Session 2021</w:t>
      </w:r>
    </w:p>
    <w:p w14:paraId="254CC7C3" w14:textId="32B6C4DF" w:rsidR="00F3704D" w:rsidRDefault="00D0730A" w:rsidP="00D0730A">
      <w:pPr>
        <w:jc w:val="center"/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VII-1</w:t>
      </w:r>
      <w:r w:rsidRPr="00D0730A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Page de couverture de la note de synthèse</w:t>
      </w:r>
    </w:p>
    <w:p w14:paraId="07ACAC98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b/>
          <w:color w:val="262626"/>
          <w:lang w:eastAsia="fr-FR"/>
        </w:rPr>
      </w:pPr>
    </w:p>
    <w:p w14:paraId="0665F6C6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b/>
          <w:color w:val="262626"/>
          <w:lang w:eastAsia="fr-FR"/>
        </w:rPr>
      </w:pPr>
    </w:p>
    <w:p w14:paraId="10B8BC36" w14:textId="631AD553" w:rsidR="00D0730A" w:rsidRPr="00D0730A" w:rsidRDefault="00D0730A" w:rsidP="00D0730A">
      <w:pPr>
        <w:tabs>
          <w:tab w:val="left" w:leader="dot" w:pos="5529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Nom patronymique :</w:t>
      </w:r>
      <w:r>
        <w:rPr>
          <w:rFonts w:eastAsia="Times New Roman" w:cs="Arial"/>
          <w:b/>
          <w:szCs w:val="24"/>
          <w:lang w:eastAsia="fr-FR"/>
        </w:rPr>
        <w:t xml:space="preserve"> </w:t>
      </w:r>
      <w:r>
        <w:rPr>
          <w:rFonts w:eastAsia="Times New Roman" w:cs="Arial"/>
          <w:szCs w:val="24"/>
          <w:lang w:eastAsia="fr-FR"/>
        </w:rPr>
        <w:t xml:space="preserve">…………………………………………………………. </w:t>
      </w:r>
      <w:proofErr w:type="gramStart"/>
      <w:r w:rsidRPr="00D0730A">
        <w:rPr>
          <w:rFonts w:eastAsia="Times New Roman" w:cs="Arial"/>
          <w:b/>
          <w:szCs w:val="24"/>
          <w:lang w:eastAsia="fr-FR"/>
        </w:rPr>
        <w:t>épouse</w:t>
      </w:r>
      <w:proofErr w:type="gramEnd"/>
      <w:r w:rsidRPr="00D0730A">
        <w:rPr>
          <w:rFonts w:eastAsia="Times New Roman" w:cs="Arial"/>
          <w:b/>
          <w:szCs w:val="24"/>
          <w:lang w:eastAsia="fr-FR"/>
        </w:rPr>
        <w:t> : </w:t>
      </w:r>
      <w:r>
        <w:rPr>
          <w:rFonts w:eastAsia="Times New Roman" w:cs="Arial"/>
          <w:szCs w:val="24"/>
          <w:lang w:eastAsia="fr-FR"/>
        </w:rPr>
        <w:t>………………………………...</w:t>
      </w:r>
    </w:p>
    <w:p w14:paraId="1A191286" w14:textId="77777777" w:rsidR="00D0730A" w:rsidRPr="00D0730A" w:rsidRDefault="00D0730A" w:rsidP="00D0730A">
      <w:pPr>
        <w:tabs>
          <w:tab w:val="left" w:leader="dot" w:pos="5529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b/>
          <w:szCs w:val="24"/>
          <w:lang w:eastAsia="fr-FR"/>
        </w:rPr>
      </w:pPr>
    </w:p>
    <w:p w14:paraId="4EE86D47" w14:textId="3B09F751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Prénom (s) :</w:t>
      </w:r>
      <w:r>
        <w:rPr>
          <w:rFonts w:eastAsia="Times New Roman" w:cs="Arial"/>
          <w:b/>
          <w:szCs w:val="24"/>
          <w:lang w:eastAsia="fr-FR"/>
        </w:rPr>
        <w:t xml:space="preserve"> </w:t>
      </w:r>
      <w:r>
        <w:rPr>
          <w:rFonts w:eastAsia="Times New Roman" w:cs="Arial"/>
          <w:szCs w:val="24"/>
          <w:lang w:eastAsia="fr-FR"/>
        </w:rPr>
        <w:t>……………………………………………………………………………………………………………</w:t>
      </w:r>
      <w:proofErr w:type="gramStart"/>
      <w:r>
        <w:rPr>
          <w:rFonts w:eastAsia="Times New Roman" w:cs="Arial"/>
          <w:szCs w:val="24"/>
          <w:lang w:eastAsia="fr-FR"/>
        </w:rPr>
        <w:t>…….</w:t>
      </w:r>
      <w:proofErr w:type="gramEnd"/>
      <w:r>
        <w:rPr>
          <w:rFonts w:eastAsia="Times New Roman" w:cs="Arial"/>
          <w:szCs w:val="24"/>
          <w:lang w:eastAsia="fr-FR"/>
        </w:rPr>
        <w:t>.</w:t>
      </w:r>
    </w:p>
    <w:p w14:paraId="45B52B63" w14:textId="77777777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b/>
          <w:szCs w:val="24"/>
          <w:lang w:eastAsia="fr-FR"/>
        </w:rPr>
      </w:pPr>
    </w:p>
    <w:p w14:paraId="524E52B3" w14:textId="6D018023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Date et lieu de naissance :</w:t>
      </w:r>
      <w:r>
        <w:rPr>
          <w:rFonts w:eastAsia="Times New Roman" w:cs="Arial"/>
          <w:szCs w:val="24"/>
          <w:lang w:eastAsia="fr-FR"/>
        </w:rPr>
        <w:t xml:space="preserve"> ……………………………………………………………………………...………………….</w:t>
      </w:r>
    </w:p>
    <w:p w14:paraId="21C77FC9" w14:textId="77777777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</w:p>
    <w:p w14:paraId="6690002A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szCs w:val="24"/>
          <w:lang w:eastAsia="fr-FR"/>
        </w:rPr>
      </w:pPr>
    </w:p>
    <w:p w14:paraId="3D634611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szCs w:val="24"/>
          <w:lang w:eastAsia="fr-FR"/>
        </w:rPr>
      </w:pPr>
    </w:p>
    <w:p w14:paraId="2483C8DA" w14:textId="77777777" w:rsidR="00D0730A" w:rsidRPr="00D0730A" w:rsidRDefault="00D0730A" w:rsidP="00D0730A">
      <w:pPr>
        <w:keepNext/>
        <w:keepLines/>
        <w:spacing w:before="200" w:beforeAutospacing="0" w:after="0" w:afterAutospacing="0" w:line="240" w:lineRule="auto"/>
        <w:jc w:val="center"/>
        <w:outlineLvl w:val="1"/>
        <w:rPr>
          <w:rFonts w:eastAsia="Times New Roman" w:cs="Arial"/>
          <w:b/>
          <w:bCs/>
          <w:color w:val="000000"/>
          <w:szCs w:val="26"/>
          <w:lang w:eastAsia="fr-FR"/>
        </w:rPr>
      </w:pPr>
      <w:r w:rsidRPr="00D0730A">
        <w:rPr>
          <w:rFonts w:eastAsia="Times New Roman" w:cs="Arial"/>
          <w:b/>
          <w:bCs/>
          <w:color w:val="000000"/>
          <w:szCs w:val="26"/>
          <w:lang w:eastAsia="fr-FR"/>
        </w:rPr>
        <w:t>E4 : ICAF et Méthodologie de projet – NOTE DE SYNTHESE</w:t>
      </w:r>
    </w:p>
    <w:p w14:paraId="6EBD2264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szCs w:val="24"/>
          <w:lang w:eastAsia="fr-FR"/>
        </w:rPr>
      </w:pPr>
    </w:p>
    <w:p w14:paraId="68DD564E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szCs w:val="24"/>
          <w:lang w:eastAsia="fr-FR"/>
        </w:rPr>
      </w:pPr>
    </w:p>
    <w:p w14:paraId="0E44D178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szCs w:val="24"/>
          <w:u w:val="single"/>
          <w:lang w:eastAsia="fr-FR"/>
        </w:rPr>
      </w:pPr>
    </w:p>
    <w:p w14:paraId="0124A7FD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Titre du rapport :</w:t>
      </w:r>
    </w:p>
    <w:p w14:paraId="764D3BA5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szCs w:val="24"/>
          <w:lang w:eastAsia="fr-FR"/>
        </w:rPr>
      </w:pPr>
    </w:p>
    <w:p w14:paraId="0BF625A0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szCs w:val="24"/>
          <w:lang w:eastAsia="fr-FR"/>
        </w:rPr>
      </w:pPr>
    </w:p>
    <w:p w14:paraId="7D0E33BA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szCs w:val="24"/>
          <w:lang w:eastAsia="fr-FR"/>
        </w:rPr>
      </w:pPr>
    </w:p>
    <w:p w14:paraId="24E36726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szCs w:val="24"/>
          <w:lang w:eastAsia="fr-FR"/>
        </w:rPr>
      </w:pPr>
    </w:p>
    <w:p w14:paraId="42F8EAF4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625A7DC9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44987E7B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29391531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0DEED0D8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1DCEB25B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1D9D1644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2E6BF3F0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7E7A11BB" w14:textId="77777777" w:rsidR="00D0730A" w:rsidRPr="00D0730A" w:rsidRDefault="00D0730A" w:rsidP="00D0730A">
      <w:pPr>
        <w:spacing w:before="0" w:beforeAutospacing="0" w:after="0" w:afterAutospacing="0" w:line="240" w:lineRule="auto"/>
        <w:ind w:right="142"/>
        <w:rPr>
          <w:rFonts w:eastAsia="Times New Roman" w:cs="Arial"/>
          <w:szCs w:val="24"/>
          <w:lang w:eastAsia="fr-FR"/>
        </w:rPr>
      </w:pPr>
    </w:p>
    <w:p w14:paraId="288CD6B5" w14:textId="77777777" w:rsidR="00D0730A" w:rsidRPr="00D0730A" w:rsidRDefault="00D0730A" w:rsidP="00D0730A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szCs w:val="24"/>
          <w:lang w:eastAsia="fr-FR"/>
        </w:rPr>
      </w:pPr>
    </w:p>
    <w:p w14:paraId="3E159A72" w14:textId="77777777" w:rsidR="00D0730A" w:rsidRPr="00D0730A" w:rsidRDefault="00D0730A" w:rsidP="00D0730A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szCs w:val="24"/>
          <w:lang w:eastAsia="fr-FR"/>
        </w:rPr>
      </w:pPr>
    </w:p>
    <w:p w14:paraId="5DD2E632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jc w:val="both"/>
        <w:rPr>
          <w:rFonts w:eastAsia="Times New Roman" w:cs="Arial"/>
          <w:b/>
          <w:color w:val="333333"/>
          <w:szCs w:val="24"/>
          <w:lang w:eastAsia="fr-FR"/>
        </w:rPr>
      </w:pPr>
      <w:r w:rsidRPr="00D0730A">
        <w:rPr>
          <w:rFonts w:eastAsia="Times New Roman" w:cs="Arial"/>
          <w:b/>
          <w:color w:val="333333"/>
          <w:szCs w:val="24"/>
          <w:lang w:eastAsia="fr-FR"/>
        </w:rPr>
        <w:t xml:space="preserve">-  La constatation de </w:t>
      </w:r>
      <w:proofErr w:type="spellStart"/>
      <w:r w:rsidRPr="00D0730A">
        <w:rPr>
          <w:rFonts w:eastAsia="Times New Roman" w:cs="Arial"/>
          <w:b/>
          <w:color w:val="333333"/>
          <w:szCs w:val="24"/>
          <w:lang w:eastAsia="fr-FR"/>
        </w:rPr>
        <w:t>non conformité</w:t>
      </w:r>
      <w:proofErr w:type="spellEnd"/>
      <w:r w:rsidRPr="00D0730A">
        <w:rPr>
          <w:rFonts w:eastAsia="Times New Roman" w:cs="Arial"/>
          <w:b/>
          <w:color w:val="333333"/>
          <w:szCs w:val="24"/>
          <w:lang w:eastAsia="fr-FR"/>
        </w:rPr>
        <w:t xml:space="preserve"> de la note de synthèse entraîne l’attribution de la mention « non valide » à l’épreuve E4 correspondante.</w:t>
      </w:r>
    </w:p>
    <w:p w14:paraId="7ED603BF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jc w:val="both"/>
        <w:rPr>
          <w:rFonts w:eastAsia="Times New Roman" w:cs="Arial"/>
          <w:b/>
          <w:color w:val="333333"/>
          <w:szCs w:val="24"/>
          <w:lang w:eastAsia="fr-FR"/>
        </w:rPr>
      </w:pPr>
      <w:r w:rsidRPr="00D0730A">
        <w:rPr>
          <w:rFonts w:eastAsia="Times New Roman" w:cs="Arial"/>
          <w:b/>
          <w:color w:val="333333"/>
          <w:szCs w:val="24"/>
          <w:lang w:eastAsia="fr-FR"/>
        </w:rPr>
        <w:t>Le candidat, même présent à la date de l’épreuve, ne peut être interrogé. En conséquence, le diplôme ne peut lui être délivré. La non-conformité du dossier peut être prononcée dès lors qu’une des situations suivantes est constatée :</w:t>
      </w:r>
    </w:p>
    <w:p w14:paraId="735AB2B1" w14:textId="77777777" w:rsidR="00D0730A" w:rsidRPr="00D0730A" w:rsidRDefault="00D0730A" w:rsidP="00D0730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szCs w:val="24"/>
          <w:lang w:eastAsia="fr-FR"/>
        </w:rPr>
      </w:pPr>
      <w:proofErr w:type="gramStart"/>
      <w:r w:rsidRPr="00D0730A">
        <w:rPr>
          <w:rFonts w:eastAsia="Times New Roman" w:cs="Arial"/>
          <w:b/>
          <w:color w:val="333333"/>
          <w:szCs w:val="24"/>
          <w:lang w:eastAsia="fr-FR"/>
        </w:rPr>
        <w:t>absence</w:t>
      </w:r>
      <w:proofErr w:type="gramEnd"/>
      <w:r w:rsidRPr="00D0730A">
        <w:rPr>
          <w:rFonts w:eastAsia="Times New Roman" w:cs="Arial"/>
          <w:b/>
          <w:color w:val="333333"/>
          <w:szCs w:val="24"/>
          <w:lang w:eastAsia="fr-FR"/>
        </w:rPr>
        <w:t xml:space="preserve"> de dépôt de la note de synthèse,</w:t>
      </w:r>
    </w:p>
    <w:p w14:paraId="79861753" w14:textId="77777777" w:rsidR="00D0730A" w:rsidRPr="00D0730A" w:rsidRDefault="00D0730A" w:rsidP="00D0730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szCs w:val="24"/>
          <w:lang w:eastAsia="fr-FR"/>
        </w:rPr>
      </w:pPr>
      <w:proofErr w:type="gramStart"/>
      <w:r w:rsidRPr="00D0730A">
        <w:rPr>
          <w:rFonts w:eastAsia="Times New Roman" w:cs="Arial"/>
          <w:b/>
          <w:color w:val="333333"/>
          <w:szCs w:val="24"/>
          <w:lang w:eastAsia="fr-FR"/>
        </w:rPr>
        <w:t>dépôt</w:t>
      </w:r>
      <w:proofErr w:type="gramEnd"/>
      <w:r w:rsidRPr="00D0730A">
        <w:rPr>
          <w:rFonts w:eastAsia="Times New Roman" w:cs="Arial"/>
          <w:b/>
          <w:color w:val="333333"/>
          <w:szCs w:val="24"/>
          <w:lang w:eastAsia="fr-FR"/>
        </w:rPr>
        <w:t xml:space="preserve"> de la note de synthèse au-delà de la date fixée par la circulaire d’organisation de l’examen,</w:t>
      </w:r>
    </w:p>
    <w:p w14:paraId="2839C211" w14:textId="77777777" w:rsidR="00D0730A" w:rsidRPr="00D0730A" w:rsidRDefault="00D0730A" w:rsidP="00D0730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szCs w:val="24"/>
          <w:lang w:eastAsia="fr-FR"/>
        </w:rPr>
      </w:pPr>
      <w:proofErr w:type="gramStart"/>
      <w:r w:rsidRPr="00D0730A">
        <w:rPr>
          <w:rFonts w:eastAsia="Times New Roman" w:cs="Arial"/>
          <w:b/>
          <w:color w:val="333333"/>
          <w:szCs w:val="24"/>
          <w:lang w:eastAsia="fr-FR"/>
        </w:rPr>
        <w:t>durée</w:t>
      </w:r>
      <w:proofErr w:type="gramEnd"/>
      <w:r w:rsidRPr="00D0730A">
        <w:rPr>
          <w:rFonts w:eastAsia="Times New Roman" w:cs="Arial"/>
          <w:b/>
          <w:color w:val="333333"/>
          <w:szCs w:val="24"/>
          <w:lang w:eastAsia="fr-FR"/>
        </w:rPr>
        <w:t xml:space="preserve"> de stage inférieure à celle requise par la réglementation de l’examen</w:t>
      </w:r>
    </w:p>
    <w:p w14:paraId="4AD6C3D7" w14:textId="77777777" w:rsidR="00D0730A" w:rsidRPr="00D0730A" w:rsidRDefault="00D0730A" w:rsidP="00D0730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szCs w:val="24"/>
          <w:lang w:eastAsia="fr-FR"/>
        </w:rPr>
      </w:pPr>
      <w:proofErr w:type="gramStart"/>
      <w:r w:rsidRPr="00D0730A">
        <w:rPr>
          <w:rFonts w:eastAsia="Times New Roman" w:cs="Arial"/>
          <w:b/>
          <w:szCs w:val="24"/>
          <w:lang w:eastAsia="fr-FR"/>
        </w:rPr>
        <w:t>documents</w:t>
      </w:r>
      <w:proofErr w:type="gramEnd"/>
      <w:r w:rsidRPr="00D0730A">
        <w:rPr>
          <w:rFonts w:eastAsia="Times New Roman" w:cs="Arial"/>
          <w:b/>
          <w:szCs w:val="24"/>
          <w:lang w:eastAsia="fr-FR"/>
        </w:rPr>
        <w:t xml:space="preserve"> constituant le dossier non visés ou non signés par les personnes habilitées à cet effet.</w:t>
      </w:r>
    </w:p>
    <w:p w14:paraId="2C23FBC1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b/>
          <w:color w:val="FF0000"/>
          <w:szCs w:val="24"/>
          <w:lang w:eastAsia="fr-FR"/>
        </w:rPr>
      </w:pPr>
    </w:p>
    <w:p w14:paraId="28AB740F" w14:textId="48EC0AAF" w:rsidR="00D0730A" w:rsidRDefault="00D0730A" w:rsidP="00D0730A">
      <w:pP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62A5C1" w14:textId="03AF8454" w:rsidR="00D0730A" w:rsidRDefault="00D0730A" w:rsidP="00D0730A">
      <w:pP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0F2280" w14:textId="77777777" w:rsidR="00D0730A" w:rsidRPr="00F3704D" w:rsidRDefault="00D0730A" w:rsidP="00D0730A">
      <w:pPr>
        <w:pStyle w:val="Arcueil"/>
        <w:rPr>
          <w:b/>
          <w:sz w:val="20"/>
        </w:rPr>
      </w:pPr>
      <w:r w:rsidRPr="00F3704D">
        <w:rPr>
          <w:b/>
          <w:sz w:val="20"/>
        </w:rPr>
        <w:lastRenderedPageBreak/>
        <w:t>BTS Economie sociale familiale</w:t>
      </w:r>
      <w:r>
        <w:rPr>
          <w:b/>
          <w:sz w:val="20"/>
        </w:rPr>
        <w:t xml:space="preserve"> – Session 2021</w:t>
      </w:r>
    </w:p>
    <w:p w14:paraId="496635C3" w14:textId="1764F8E0" w:rsidR="00D0730A" w:rsidRDefault="00D0730A" w:rsidP="00D0730A">
      <w:pPr>
        <w:jc w:val="center"/>
        <w:rPr>
          <w:rFonts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VII-2</w:t>
      </w:r>
      <w:r w:rsidRPr="00D0730A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  <w:r w:rsidRPr="009E0770">
        <w:rPr>
          <w:rFonts w:cs="Arial"/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de couverture du rapport d’activités professionnelles</w:t>
      </w:r>
    </w:p>
    <w:p w14:paraId="17AC68FE" w14:textId="77777777" w:rsidR="00D0730A" w:rsidRDefault="00D0730A" w:rsidP="00D0730A">
      <w:pPr>
        <w:jc w:val="center"/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79BFB5" w14:textId="77777777" w:rsidR="00D0730A" w:rsidRPr="00D0730A" w:rsidRDefault="00D0730A" w:rsidP="00D0730A">
      <w:pPr>
        <w:tabs>
          <w:tab w:val="left" w:leader="dot" w:pos="5529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Nom patronymique :</w:t>
      </w:r>
      <w:r>
        <w:rPr>
          <w:rFonts w:eastAsia="Times New Roman" w:cs="Arial"/>
          <w:b/>
          <w:szCs w:val="24"/>
          <w:lang w:eastAsia="fr-FR"/>
        </w:rPr>
        <w:t xml:space="preserve"> </w:t>
      </w:r>
      <w:r>
        <w:rPr>
          <w:rFonts w:eastAsia="Times New Roman" w:cs="Arial"/>
          <w:szCs w:val="24"/>
          <w:lang w:eastAsia="fr-FR"/>
        </w:rPr>
        <w:t xml:space="preserve">…………………………………………………………. </w:t>
      </w:r>
      <w:proofErr w:type="gramStart"/>
      <w:r w:rsidRPr="00D0730A">
        <w:rPr>
          <w:rFonts w:eastAsia="Times New Roman" w:cs="Arial"/>
          <w:b/>
          <w:szCs w:val="24"/>
          <w:lang w:eastAsia="fr-FR"/>
        </w:rPr>
        <w:t>épouse</w:t>
      </w:r>
      <w:proofErr w:type="gramEnd"/>
      <w:r w:rsidRPr="00D0730A">
        <w:rPr>
          <w:rFonts w:eastAsia="Times New Roman" w:cs="Arial"/>
          <w:b/>
          <w:szCs w:val="24"/>
          <w:lang w:eastAsia="fr-FR"/>
        </w:rPr>
        <w:t> : </w:t>
      </w:r>
      <w:r>
        <w:rPr>
          <w:rFonts w:eastAsia="Times New Roman" w:cs="Arial"/>
          <w:szCs w:val="24"/>
          <w:lang w:eastAsia="fr-FR"/>
        </w:rPr>
        <w:t>………………………………...</w:t>
      </w:r>
    </w:p>
    <w:p w14:paraId="4CBC3DF2" w14:textId="77777777" w:rsidR="00D0730A" w:rsidRPr="00D0730A" w:rsidRDefault="00D0730A" w:rsidP="00D0730A">
      <w:pPr>
        <w:tabs>
          <w:tab w:val="left" w:leader="dot" w:pos="5529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b/>
          <w:szCs w:val="24"/>
          <w:lang w:eastAsia="fr-FR"/>
        </w:rPr>
      </w:pPr>
    </w:p>
    <w:p w14:paraId="6CA159C8" w14:textId="77777777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Prénom (s) :</w:t>
      </w:r>
      <w:r>
        <w:rPr>
          <w:rFonts w:eastAsia="Times New Roman" w:cs="Arial"/>
          <w:b/>
          <w:szCs w:val="24"/>
          <w:lang w:eastAsia="fr-FR"/>
        </w:rPr>
        <w:t xml:space="preserve"> </w:t>
      </w:r>
      <w:r>
        <w:rPr>
          <w:rFonts w:eastAsia="Times New Roman" w:cs="Arial"/>
          <w:szCs w:val="24"/>
          <w:lang w:eastAsia="fr-FR"/>
        </w:rPr>
        <w:t>……………………………………………………………………………………………………………</w:t>
      </w:r>
      <w:proofErr w:type="gramStart"/>
      <w:r>
        <w:rPr>
          <w:rFonts w:eastAsia="Times New Roman" w:cs="Arial"/>
          <w:szCs w:val="24"/>
          <w:lang w:eastAsia="fr-FR"/>
        </w:rPr>
        <w:t>…….</w:t>
      </w:r>
      <w:proofErr w:type="gramEnd"/>
      <w:r>
        <w:rPr>
          <w:rFonts w:eastAsia="Times New Roman" w:cs="Arial"/>
          <w:szCs w:val="24"/>
          <w:lang w:eastAsia="fr-FR"/>
        </w:rPr>
        <w:t>.</w:t>
      </w:r>
    </w:p>
    <w:p w14:paraId="04FE4AF1" w14:textId="77777777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b/>
          <w:szCs w:val="24"/>
          <w:lang w:eastAsia="fr-FR"/>
        </w:rPr>
      </w:pPr>
    </w:p>
    <w:p w14:paraId="2A8DA7A4" w14:textId="77777777" w:rsidR="00D0730A" w:rsidRPr="00D0730A" w:rsidRDefault="00D0730A" w:rsidP="00D0730A">
      <w:pPr>
        <w:tabs>
          <w:tab w:val="left" w:leader="dot" w:pos="8505"/>
        </w:tabs>
        <w:spacing w:before="0" w:beforeAutospacing="0" w:after="0" w:afterAutospacing="0" w:line="240" w:lineRule="auto"/>
        <w:ind w:right="-142"/>
        <w:jc w:val="both"/>
        <w:rPr>
          <w:rFonts w:eastAsia="Times New Roman" w:cs="Arial"/>
          <w:szCs w:val="24"/>
          <w:lang w:eastAsia="fr-FR"/>
        </w:rPr>
      </w:pPr>
      <w:r w:rsidRPr="00D0730A">
        <w:rPr>
          <w:rFonts w:eastAsia="Times New Roman" w:cs="Arial"/>
          <w:b/>
          <w:szCs w:val="24"/>
          <w:lang w:eastAsia="fr-FR"/>
        </w:rPr>
        <w:t>Date et lieu de naissance :</w:t>
      </w:r>
      <w:r>
        <w:rPr>
          <w:rFonts w:eastAsia="Times New Roman" w:cs="Arial"/>
          <w:szCs w:val="24"/>
          <w:lang w:eastAsia="fr-FR"/>
        </w:rPr>
        <w:t xml:space="preserve"> ……………………………………………………………………………...………………….</w:t>
      </w:r>
    </w:p>
    <w:p w14:paraId="7F7441E2" w14:textId="2A041800" w:rsidR="00D0730A" w:rsidRDefault="00D0730A" w:rsidP="00D0730A">
      <w:pP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7C8CC0" w14:textId="77777777" w:rsidR="00D0730A" w:rsidRPr="00D0730A" w:rsidRDefault="00D0730A" w:rsidP="00D0730A">
      <w:pPr>
        <w:keepNext/>
        <w:spacing w:before="0" w:beforeAutospacing="0" w:after="0" w:afterAutospacing="0" w:line="240" w:lineRule="auto"/>
        <w:jc w:val="center"/>
        <w:outlineLvl w:val="1"/>
        <w:rPr>
          <w:rFonts w:eastAsia="Times New Roman" w:cs="Arial"/>
          <w:b/>
          <w:lang w:eastAsia="fr-FR"/>
        </w:rPr>
      </w:pPr>
      <w:r w:rsidRPr="00D0730A">
        <w:rPr>
          <w:rFonts w:eastAsia="Times New Roman" w:cs="Arial"/>
          <w:b/>
          <w:lang w:eastAsia="fr-FR"/>
        </w:rPr>
        <w:t>E4 : ICAF et Méthodologie de projet - RAPPORT D’ACTIVITES PROFESSIONNELLES</w:t>
      </w:r>
    </w:p>
    <w:p w14:paraId="54308135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63D9B7D3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326E173C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u w:val="single"/>
          <w:lang w:eastAsia="fr-FR"/>
        </w:rPr>
      </w:pPr>
    </w:p>
    <w:p w14:paraId="447E1CC2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  <w:r w:rsidRPr="00D0730A">
        <w:rPr>
          <w:rFonts w:eastAsia="Times New Roman" w:cs="Arial"/>
          <w:b/>
          <w:lang w:eastAsia="fr-FR"/>
        </w:rPr>
        <w:t>Titre du rapport :</w:t>
      </w:r>
    </w:p>
    <w:p w14:paraId="35220EA7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</w:p>
    <w:p w14:paraId="7698DDC7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</w:p>
    <w:p w14:paraId="61811593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</w:p>
    <w:p w14:paraId="30259307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</w:p>
    <w:p w14:paraId="2C86393A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344E3D10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3889643B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09D707F9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19599B73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1DAD42E7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1AEC4D45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765D1021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6B40A770" w14:textId="77777777" w:rsidR="00D0730A" w:rsidRPr="00D0730A" w:rsidRDefault="00D0730A" w:rsidP="00D0730A">
      <w:pPr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6A6E4732" w14:textId="77777777" w:rsidR="00D0730A" w:rsidRPr="00D0730A" w:rsidRDefault="00D0730A" w:rsidP="00D0730A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lang w:eastAsia="fr-FR"/>
        </w:rPr>
      </w:pPr>
    </w:p>
    <w:p w14:paraId="23AE29D3" w14:textId="77777777" w:rsidR="00D0730A" w:rsidRPr="00D0730A" w:rsidRDefault="00D0730A" w:rsidP="00D0730A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lang w:eastAsia="fr-FR"/>
        </w:rPr>
      </w:pPr>
    </w:p>
    <w:p w14:paraId="6B874344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jc w:val="both"/>
        <w:rPr>
          <w:rFonts w:eastAsia="Times New Roman" w:cs="Arial"/>
          <w:b/>
          <w:color w:val="333333"/>
          <w:lang w:eastAsia="fr-FR"/>
        </w:rPr>
      </w:pPr>
      <w:r w:rsidRPr="00D0730A">
        <w:rPr>
          <w:rFonts w:eastAsia="Times New Roman" w:cs="Arial"/>
          <w:b/>
          <w:color w:val="333333"/>
          <w:lang w:eastAsia="fr-FR"/>
        </w:rPr>
        <w:t xml:space="preserve">-  La constatation de </w:t>
      </w:r>
      <w:proofErr w:type="spellStart"/>
      <w:r w:rsidRPr="00D0730A">
        <w:rPr>
          <w:rFonts w:eastAsia="Times New Roman" w:cs="Arial"/>
          <w:b/>
          <w:color w:val="333333"/>
          <w:lang w:eastAsia="fr-FR"/>
        </w:rPr>
        <w:t>non conformité</w:t>
      </w:r>
      <w:proofErr w:type="spellEnd"/>
      <w:r w:rsidRPr="00D0730A">
        <w:rPr>
          <w:rFonts w:eastAsia="Times New Roman" w:cs="Arial"/>
          <w:b/>
          <w:color w:val="333333"/>
          <w:lang w:eastAsia="fr-FR"/>
        </w:rPr>
        <w:t xml:space="preserve"> du rapport d’activités entraîne l’attribution de la mention « non valide » à l’épreuve E4 correspondante.</w:t>
      </w:r>
    </w:p>
    <w:p w14:paraId="3F2C69B6" w14:textId="77777777" w:rsidR="00D0730A" w:rsidRPr="00D0730A" w:rsidRDefault="00D0730A" w:rsidP="00D0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jc w:val="both"/>
        <w:rPr>
          <w:rFonts w:eastAsia="Times New Roman" w:cs="Arial"/>
          <w:b/>
          <w:color w:val="333333"/>
          <w:lang w:eastAsia="fr-FR"/>
        </w:rPr>
      </w:pPr>
      <w:r w:rsidRPr="00D0730A">
        <w:rPr>
          <w:rFonts w:eastAsia="Times New Roman" w:cs="Arial"/>
          <w:b/>
          <w:color w:val="333333"/>
          <w:lang w:eastAsia="fr-FR"/>
        </w:rPr>
        <w:t>Le candidat, même présent à la date de l’épreuve, ne peut être interrogé. En conséquence, le diplôme ne peut lui être délivré. La non-conformité du dossier peut être prononcée dès lors qu’une des situations suivantes est constatée :</w:t>
      </w:r>
    </w:p>
    <w:p w14:paraId="25E03513" w14:textId="77777777" w:rsidR="00D0730A" w:rsidRPr="00D0730A" w:rsidRDefault="00D0730A" w:rsidP="00D0730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D0730A">
        <w:rPr>
          <w:rFonts w:eastAsia="Times New Roman" w:cs="Arial"/>
          <w:b/>
          <w:color w:val="333333"/>
          <w:lang w:eastAsia="fr-FR"/>
        </w:rPr>
        <w:t>absence</w:t>
      </w:r>
      <w:proofErr w:type="gramEnd"/>
      <w:r w:rsidRPr="00D0730A">
        <w:rPr>
          <w:rFonts w:eastAsia="Times New Roman" w:cs="Arial"/>
          <w:b/>
          <w:color w:val="333333"/>
          <w:lang w:eastAsia="fr-FR"/>
        </w:rPr>
        <w:t xml:space="preserve"> de dépôt du rapport d’activités,</w:t>
      </w:r>
    </w:p>
    <w:p w14:paraId="2560D818" w14:textId="77777777" w:rsidR="00D0730A" w:rsidRPr="00D0730A" w:rsidRDefault="00D0730A" w:rsidP="00D0730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D0730A">
        <w:rPr>
          <w:rFonts w:eastAsia="Times New Roman" w:cs="Arial"/>
          <w:b/>
          <w:color w:val="333333"/>
          <w:lang w:eastAsia="fr-FR"/>
        </w:rPr>
        <w:t>dépôt</w:t>
      </w:r>
      <w:proofErr w:type="gramEnd"/>
      <w:r w:rsidRPr="00D0730A">
        <w:rPr>
          <w:rFonts w:eastAsia="Times New Roman" w:cs="Arial"/>
          <w:b/>
          <w:color w:val="333333"/>
          <w:lang w:eastAsia="fr-FR"/>
        </w:rPr>
        <w:t xml:space="preserve"> du rapport d’activités au-delà de la date fixée par la circulaire d’organisation de l’examen,</w:t>
      </w:r>
    </w:p>
    <w:p w14:paraId="0F4EE16B" w14:textId="77777777" w:rsidR="00D0730A" w:rsidRPr="00D0730A" w:rsidRDefault="00D0730A" w:rsidP="00D0730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D0730A">
        <w:rPr>
          <w:rFonts w:eastAsia="Times New Roman" w:cs="Arial"/>
          <w:b/>
          <w:color w:val="333333"/>
          <w:lang w:eastAsia="fr-FR"/>
        </w:rPr>
        <w:t>durée</w:t>
      </w:r>
      <w:proofErr w:type="gramEnd"/>
      <w:r w:rsidRPr="00D0730A">
        <w:rPr>
          <w:rFonts w:eastAsia="Times New Roman" w:cs="Arial"/>
          <w:b/>
          <w:color w:val="333333"/>
          <w:lang w:eastAsia="fr-FR"/>
        </w:rPr>
        <w:t xml:space="preserve"> de stage inférieure à celle requise par la réglementation de l’examen</w:t>
      </w:r>
    </w:p>
    <w:p w14:paraId="602A9166" w14:textId="77777777" w:rsidR="00D0730A" w:rsidRPr="00D0730A" w:rsidRDefault="00D0730A" w:rsidP="00D0730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lang w:eastAsia="fr-FR"/>
        </w:rPr>
      </w:pPr>
      <w:proofErr w:type="gramStart"/>
      <w:r w:rsidRPr="00D0730A">
        <w:rPr>
          <w:rFonts w:eastAsia="Times New Roman" w:cs="Arial"/>
          <w:b/>
          <w:lang w:eastAsia="fr-FR"/>
        </w:rPr>
        <w:t>documents</w:t>
      </w:r>
      <w:proofErr w:type="gramEnd"/>
      <w:r w:rsidRPr="00D0730A">
        <w:rPr>
          <w:rFonts w:eastAsia="Times New Roman" w:cs="Arial"/>
          <w:b/>
          <w:lang w:eastAsia="fr-FR"/>
        </w:rPr>
        <w:t xml:space="preserve"> constituant le dossier non visés ou non signés par les personnes habilitées à cet effet.</w:t>
      </w:r>
    </w:p>
    <w:p w14:paraId="5C18D37D" w14:textId="77777777" w:rsidR="00D0730A" w:rsidRPr="00D0730A" w:rsidRDefault="00D0730A" w:rsidP="00D0730A">
      <w:pPr>
        <w:spacing w:before="0" w:beforeAutospacing="0" w:after="0" w:afterAutospacing="0" w:line="240" w:lineRule="auto"/>
        <w:rPr>
          <w:rFonts w:eastAsia="Times New Roman" w:cs="Arial"/>
          <w:b/>
          <w:color w:val="FF0000"/>
          <w:lang w:eastAsia="fr-FR"/>
        </w:rPr>
      </w:pPr>
    </w:p>
    <w:p w14:paraId="7A197729" w14:textId="77777777" w:rsidR="00D0730A" w:rsidRPr="00D0730A" w:rsidRDefault="00D0730A" w:rsidP="00D0730A">
      <w:pPr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0730A" w:rsidRPr="00D0730A" w:rsidSect="001064DC">
      <w:headerReference w:type="default" r:id="rId8"/>
      <w:footerReference w:type="default" r:id="rId9"/>
      <w:pgSz w:w="11906" w:h="16838"/>
      <w:pgMar w:top="2835" w:right="964" w:bottom="964" w:left="964" w:header="102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665F" w14:textId="77777777" w:rsidR="0034655D" w:rsidRDefault="0034655D" w:rsidP="000F5C7E">
      <w:pPr>
        <w:spacing w:before="0" w:after="0"/>
      </w:pPr>
      <w:r>
        <w:separator/>
      </w:r>
    </w:p>
  </w:endnote>
  <w:endnote w:type="continuationSeparator" w:id="0">
    <w:p w14:paraId="669E974D" w14:textId="77777777" w:rsidR="0034655D" w:rsidRDefault="0034655D" w:rsidP="000F5C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9C0A" w14:textId="77777777" w:rsidR="00CF56BF" w:rsidRDefault="00CF56BF" w:rsidP="00CF56BF">
    <w:pPr>
      <w:pStyle w:val="Pieddepage"/>
    </w:pPr>
  </w:p>
  <w:p w14:paraId="5920125C" w14:textId="77777777" w:rsidR="00CF56BF" w:rsidRDefault="00D26EB5" w:rsidP="00CF56BF">
    <w:pPr>
      <w:pStyle w:val="Pieddepage"/>
    </w:pPr>
    <w:r>
      <w:t xml:space="preserve">SIEC – maison des examens </w:t>
    </w:r>
    <w:r>
      <w:br/>
    </w:r>
    <w:r w:rsidR="00B03DF3">
      <w:t>7</w:t>
    </w:r>
    <w:r w:rsidR="00CF56BF">
      <w:t xml:space="preserve"> rue Ernest Renan</w:t>
    </w:r>
  </w:p>
  <w:p w14:paraId="3E6D2E63" w14:textId="77777777" w:rsidR="00CF56BF" w:rsidRDefault="00CF56BF" w:rsidP="00CF56BF">
    <w:pPr>
      <w:pStyle w:val="Pieddepage"/>
    </w:pPr>
    <w:r>
      <w:t>94749 ARCUEIL CEDEX</w:t>
    </w:r>
  </w:p>
  <w:p w14:paraId="7D5D28F2" w14:textId="1F67CEFB" w:rsidR="00F67569" w:rsidRDefault="00CF56BF" w:rsidP="00CF56BF">
    <w:pPr>
      <w:pStyle w:val="Pieddepage"/>
    </w:pPr>
    <w:r>
      <w:t>www.siec.educatio</w:t>
    </w:r>
    <w:r w:rsidR="00F67569">
      <w:rPr>
        <w:noProof/>
        <w:lang w:eastAsia="fr-FR"/>
      </w:rPr>
      <w:drawing>
        <wp:anchor distT="0" distB="0" distL="114300" distR="114300" simplePos="0" relativeHeight="251670528" behindDoc="1" locked="1" layoutInCell="1" allowOverlap="1" wp14:anchorId="2C0AEC58" wp14:editId="6C7C289B">
          <wp:simplePos x="0" y="0"/>
          <wp:positionH relativeFrom="page">
            <wp:posOffset>5775325</wp:posOffset>
          </wp:positionH>
          <wp:positionV relativeFrom="paragraph">
            <wp:posOffset>-222250</wp:posOffset>
          </wp:positionV>
          <wp:extent cx="1763395" cy="902970"/>
          <wp:effectExtent l="0" t="0" r="825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4DC">
      <w:t>n</w:t>
    </w:r>
    <w:r w:rsidR="00D26EB5"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64F11" w14:textId="77777777" w:rsidR="0034655D" w:rsidRDefault="0034655D" w:rsidP="000F5C7E">
      <w:pPr>
        <w:spacing w:before="0" w:after="0"/>
      </w:pPr>
      <w:r>
        <w:separator/>
      </w:r>
    </w:p>
  </w:footnote>
  <w:footnote w:type="continuationSeparator" w:id="0">
    <w:p w14:paraId="5D948A6A" w14:textId="77777777" w:rsidR="0034655D" w:rsidRDefault="0034655D" w:rsidP="000F5C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94E1" w14:textId="77777777" w:rsidR="00F67569" w:rsidRDefault="00F67569" w:rsidP="00F67569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0ED7065D" wp14:editId="6A1BDD06">
          <wp:simplePos x="0" y="0"/>
          <wp:positionH relativeFrom="page">
            <wp:posOffset>0</wp:posOffset>
          </wp:positionH>
          <wp:positionV relativeFrom="page">
            <wp:posOffset>14068</wp:posOffset>
          </wp:positionV>
          <wp:extent cx="2227580" cy="1589405"/>
          <wp:effectExtent l="0" t="0" r="127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8"/>
                  <a:stretch/>
                </pic:blipFill>
                <pic:spPr bwMode="auto">
                  <a:xfrm>
                    <a:off x="0" y="0"/>
                    <a:ext cx="2228088" cy="1590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49FB14B5" wp14:editId="40564250">
          <wp:simplePos x="0" y="0"/>
          <wp:positionH relativeFrom="page">
            <wp:align>right</wp:align>
          </wp:positionH>
          <wp:positionV relativeFrom="paragraph">
            <wp:posOffset>-648291</wp:posOffset>
          </wp:positionV>
          <wp:extent cx="2227580" cy="2468880"/>
          <wp:effectExtent l="0" t="0" r="127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246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hd w:val="clear" w:color="auto" w:fill="FFFFFF"/>
        <w:lang w:val="fr-FR" w:eastAsia="fr-F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lang w:val="fr-FR" w:eastAsia="fr-F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D87BB6"/>
    <w:multiLevelType w:val="multilevel"/>
    <w:tmpl w:val="B05E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190A"/>
    <w:multiLevelType w:val="hybridMultilevel"/>
    <w:tmpl w:val="601ECF46"/>
    <w:lvl w:ilvl="0" w:tplc="B6D6BDB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1896"/>
    <w:multiLevelType w:val="hybridMultilevel"/>
    <w:tmpl w:val="FDA40BFC"/>
    <w:lvl w:ilvl="0" w:tplc="874A87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F18A7"/>
    <w:multiLevelType w:val="hybridMultilevel"/>
    <w:tmpl w:val="709EEB0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3185B1E"/>
    <w:multiLevelType w:val="multilevel"/>
    <w:tmpl w:val="96CA6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CD66E9"/>
    <w:multiLevelType w:val="hybridMultilevel"/>
    <w:tmpl w:val="44C80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144EF"/>
    <w:multiLevelType w:val="hybridMultilevel"/>
    <w:tmpl w:val="93F0C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9"/>
    <w:rsid w:val="00057C97"/>
    <w:rsid w:val="00065ED6"/>
    <w:rsid w:val="00093302"/>
    <w:rsid w:val="000C2C50"/>
    <w:rsid w:val="000E3443"/>
    <w:rsid w:val="000F5C7E"/>
    <w:rsid w:val="001064DC"/>
    <w:rsid w:val="00196E93"/>
    <w:rsid w:val="001D7C16"/>
    <w:rsid w:val="001E1C4D"/>
    <w:rsid w:val="002062EC"/>
    <w:rsid w:val="0024718D"/>
    <w:rsid w:val="0030081B"/>
    <w:rsid w:val="00303DC7"/>
    <w:rsid w:val="00317AE6"/>
    <w:rsid w:val="0034655D"/>
    <w:rsid w:val="0039265B"/>
    <w:rsid w:val="003E0CE4"/>
    <w:rsid w:val="00471768"/>
    <w:rsid w:val="00475C92"/>
    <w:rsid w:val="004E1A70"/>
    <w:rsid w:val="005142CB"/>
    <w:rsid w:val="00536370"/>
    <w:rsid w:val="00560C7D"/>
    <w:rsid w:val="00574B54"/>
    <w:rsid w:val="005804C5"/>
    <w:rsid w:val="005C7515"/>
    <w:rsid w:val="00613757"/>
    <w:rsid w:val="006471CE"/>
    <w:rsid w:val="00670D99"/>
    <w:rsid w:val="0068293E"/>
    <w:rsid w:val="006A7AE6"/>
    <w:rsid w:val="0071253C"/>
    <w:rsid w:val="0071590D"/>
    <w:rsid w:val="0072142E"/>
    <w:rsid w:val="00743BA8"/>
    <w:rsid w:val="00767828"/>
    <w:rsid w:val="007A7489"/>
    <w:rsid w:val="007C78B1"/>
    <w:rsid w:val="00806173"/>
    <w:rsid w:val="00830D71"/>
    <w:rsid w:val="0085451B"/>
    <w:rsid w:val="008877AA"/>
    <w:rsid w:val="009A38AC"/>
    <w:rsid w:val="009C033D"/>
    <w:rsid w:val="00A03608"/>
    <w:rsid w:val="00A43528"/>
    <w:rsid w:val="00A8513E"/>
    <w:rsid w:val="00B023FF"/>
    <w:rsid w:val="00B03DF3"/>
    <w:rsid w:val="00B63224"/>
    <w:rsid w:val="00C37962"/>
    <w:rsid w:val="00C43D30"/>
    <w:rsid w:val="00CA6830"/>
    <w:rsid w:val="00CF56BF"/>
    <w:rsid w:val="00D0730A"/>
    <w:rsid w:val="00D21208"/>
    <w:rsid w:val="00D26EB5"/>
    <w:rsid w:val="00D274FD"/>
    <w:rsid w:val="00D83303"/>
    <w:rsid w:val="00DA1444"/>
    <w:rsid w:val="00DA6EB5"/>
    <w:rsid w:val="00DB4B34"/>
    <w:rsid w:val="00DC2E6C"/>
    <w:rsid w:val="00E36569"/>
    <w:rsid w:val="00E8153E"/>
    <w:rsid w:val="00EA39F3"/>
    <w:rsid w:val="00EC02E6"/>
    <w:rsid w:val="00F23C41"/>
    <w:rsid w:val="00F3704D"/>
    <w:rsid w:val="00F57827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F44E5A"/>
  <w15:docId w15:val="{1FF5382B-8D9B-4647-8424-C8F4DB71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3E"/>
    <w:pPr>
      <w:spacing w:before="100" w:beforeAutospacing="1" w:after="100" w:afterAutospacing="1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43528"/>
    <w:pPr>
      <w:outlineLvl w:val="0"/>
    </w:pPr>
    <w:rPr>
      <w:b/>
      <w:bCs/>
      <w:caps/>
      <w:color w:val="000000" w:themeColor="text1"/>
      <w:sz w:val="24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A43528"/>
    <w:pPr>
      <w:spacing w:after="960" w:afterAutospacing="0"/>
      <w:outlineLvl w:val="1"/>
    </w:pPr>
    <w:rPr>
      <w:rFonts w:ascii="Marianne" w:hAnsi="Marianne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  <w:spacing w:before="0" w:beforeAutospacing="0" w:after="0" w:afterAutospacing="0"/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43528"/>
    <w:rPr>
      <w:rFonts w:ascii="Marianne" w:eastAsia="Times New Roman" w:hAnsi="Marianne" w:cs="Times New Roman"/>
      <w:b/>
      <w:bCs/>
      <w:caps/>
      <w:color w:val="000000" w:themeColor="text1"/>
      <w:sz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A43528"/>
    <w:rPr>
      <w:rFonts w:ascii="Marianne" w:eastAsia="Times New Roman" w:hAnsi="Marianne" w:cs="Times New Roman"/>
      <w:b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7569"/>
  </w:style>
  <w:style w:type="character" w:customStyle="1" w:styleId="Sous-titreCar">
    <w:name w:val="Sous-titre Car"/>
    <w:basedOn w:val="Policepardfaut"/>
    <w:link w:val="Sous-titre"/>
    <w:uiPriority w:val="11"/>
    <w:rsid w:val="00F67569"/>
    <w:rPr>
      <w:rFonts w:ascii="Marianne" w:eastAsia="Times New Roman" w:hAnsi="Marianne" w:cs="Times New Roman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9F3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9F3"/>
  </w:style>
  <w:style w:type="character" w:styleId="Appelnotedebasdep">
    <w:name w:val="footnote reference"/>
    <w:basedOn w:val="Policepardfaut"/>
    <w:uiPriority w:val="99"/>
    <w:semiHidden/>
    <w:unhideWhenUsed/>
    <w:rsid w:val="00EA39F3"/>
    <w:rPr>
      <w:vertAlign w:val="superscript"/>
    </w:rPr>
  </w:style>
  <w:style w:type="paragraph" w:customStyle="1" w:styleId="Arcueil">
    <w:name w:val="Arcueil"/>
    <w:basedOn w:val="Normal"/>
    <w:qFormat/>
    <w:rsid w:val="00B63224"/>
    <w:pPr>
      <w:jc w:val="right"/>
    </w:pPr>
    <w:rPr>
      <w:sz w:val="22"/>
    </w:rPr>
  </w:style>
  <w:style w:type="paragraph" w:customStyle="1" w:styleId="Paragraphe">
    <w:name w:val="Paragraphe"/>
    <w:basedOn w:val="Normal"/>
    <w:qFormat/>
    <w:rsid w:val="00E8153E"/>
    <w:rPr>
      <w:sz w:val="22"/>
    </w:rPr>
  </w:style>
  <w:style w:type="paragraph" w:styleId="Paragraphedeliste">
    <w:name w:val="List Paragraph"/>
    <w:basedOn w:val="Normal"/>
    <w:uiPriority w:val="34"/>
    <w:qFormat/>
    <w:rsid w:val="009C033D"/>
    <w:pPr>
      <w:spacing w:before="0" w:beforeAutospacing="0" w:after="0" w:afterAutospacing="0" w:line="240" w:lineRule="auto"/>
      <w:ind w:left="720"/>
      <w:contextualSpacing/>
    </w:pPr>
    <w:rPr>
      <w:rFonts w:eastAsia="Times New Roman"/>
      <w:iCs/>
      <w:color w:val="262626" w:themeColor="text1" w:themeTint="D9"/>
      <w:lang w:val="en-US" w:bidi="en-US"/>
    </w:rPr>
  </w:style>
  <w:style w:type="character" w:styleId="Lienhypertexte">
    <w:name w:val="Hyperlink"/>
    <w:uiPriority w:val="99"/>
    <w:unhideWhenUsed/>
    <w:rsid w:val="009C033D"/>
    <w:rPr>
      <w:color w:val="0563C1"/>
      <w:u w:val="single"/>
    </w:rPr>
  </w:style>
  <w:style w:type="paragraph" w:styleId="Retraitcorpsdetexte">
    <w:name w:val="Body Text Indent"/>
    <w:basedOn w:val="Normal"/>
    <w:link w:val="RetraitcorpsdetexteCar"/>
    <w:rsid w:val="009C033D"/>
    <w:pPr>
      <w:spacing w:before="0" w:beforeAutospacing="0" w:after="120" w:afterAutospacing="0" w:line="24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C033D"/>
    <w:rPr>
      <w:rFonts w:ascii="Times New Roman" w:eastAsia="Times New Roman" w:hAnsi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F3704D"/>
    <w:pPr>
      <w:spacing w:before="0" w:beforeAutospacing="0" w:after="0" w:afterAutospacing="0" w:line="240" w:lineRule="auto"/>
    </w:pPr>
    <w:rPr>
      <w:rFonts w:ascii="Times New Roman" w:eastAsia="Times New Roman" w:hAnsi="Times New Roman"/>
      <w:lang w:eastAsia="fr-FR"/>
    </w:rPr>
  </w:style>
  <w:style w:type="character" w:customStyle="1" w:styleId="SalutationsCar">
    <w:name w:val="Salutations Car"/>
    <w:basedOn w:val="Policepardfaut"/>
    <w:link w:val="Salutations"/>
    <w:rsid w:val="00F3704D"/>
    <w:rPr>
      <w:rFonts w:ascii="Times New Roman" w:eastAsia="Times New Roman" w:hAnsi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3D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DC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DC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D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\AppData\Local\Temp\Mod&#232;le%20de%20lettre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8E1D-E73E-42E2-9E72-EDC14CCC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 générique</Template>
  <TotalTime>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LIBAUDE Severine</dc:creator>
  <cp:keywords/>
  <dc:description/>
  <cp:lastModifiedBy>Le Gallic Clara</cp:lastModifiedBy>
  <cp:revision>2</cp:revision>
  <cp:lastPrinted>2020-07-07T13:32:00Z</cp:lastPrinted>
  <dcterms:created xsi:type="dcterms:W3CDTF">2021-01-25T09:31:00Z</dcterms:created>
  <dcterms:modified xsi:type="dcterms:W3CDTF">2021-01-25T09:31:00Z</dcterms:modified>
</cp:coreProperties>
</file>