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57" w:rsidRDefault="00A338C3" w:rsidP="009B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t>BTS EBCR – SESSION 2021</w:t>
      </w:r>
    </w:p>
    <w:p w:rsidR="009B6E57" w:rsidRDefault="009B6E57" w:rsidP="009B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t>ÉPREUVES U42 ET U5</w:t>
      </w:r>
    </w:p>
    <w:p w:rsidR="009B6E57" w:rsidRDefault="009B6E57" w:rsidP="009B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t>NOTICE EXPLICATIVE</w:t>
      </w:r>
    </w:p>
    <w:p w:rsidR="009B6E57" w:rsidRDefault="009B6E57"/>
    <w:p w:rsidR="009B6E57" w:rsidRDefault="009B6E57">
      <w:r>
        <w:t xml:space="preserve"> </w:t>
      </w:r>
    </w:p>
    <w:p w:rsidR="005B6BA4" w:rsidRPr="005B6BA4" w:rsidRDefault="009B6E57" w:rsidP="005B6BA4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5B6BA4">
        <w:rPr>
          <w:b/>
          <w:sz w:val="28"/>
          <w:szCs w:val="28"/>
          <w:u w:val="single"/>
        </w:rPr>
        <w:t>Préparation de la grille de notation</w:t>
      </w:r>
      <w:r w:rsidR="005B6BA4" w:rsidRPr="005B6BA4">
        <w:rPr>
          <w:b/>
          <w:sz w:val="28"/>
          <w:szCs w:val="28"/>
          <w:u w:val="single"/>
        </w:rPr>
        <w:t xml:space="preserve"> lors des revues de projet : </w:t>
      </w:r>
    </w:p>
    <w:p w:rsidR="005B6BA4" w:rsidRDefault="005B6BA4" w:rsidP="005B6BA4">
      <w:pPr>
        <w:pStyle w:val="Paragraphedeliste"/>
        <w:ind w:left="1068"/>
      </w:pPr>
    </w:p>
    <w:p w:rsidR="005B6BA4" w:rsidRDefault="009B6E57" w:rsidP="00B45075">
      <w:pPr>
        <w:pStyle w:val="Paragraphedeliste"/>
        <w:numPr>
          <w:ilvl w:val="0"/>
          <w:numId w:val="1"/>
        </w:numPr>
        <w:jc w:val="both"/>
      </w:pPr>
      <w:r>
        <w:t xml:space="preserve">Lors des revues de projet les enseignants </w:t>
      </w:r>
      <w:r w:rsidR="005B6BA4">
        <w:t>créent</w:t>
      </w:r>
      <w:r>
        <w:t xml:space="preserve"> un fichier </w:t>
      </w:r>
      <w:proofErr w:type="spellStart"/>
      <w:r>
        <w:t>excel</w:t>
      </w:r>
      <w:proofErr w:type="spellEnd"/>
      <w:r>
        <w:t xml:space="preserve"> pour chaque </w:t>
      </w:r>
      <w:bookmarkStart w:id="0" w:name="_GoBack"/>
      <w:bookmarkEnd w:id="0"/>
      <w:r>
        <w:t xml:space="preserve">candidat </w:t>
      </w:r>
      <w:r w:rsidR="005B6BA4">
        <w:t xml:space="preserve">à partir du fichier </w:t>
      </w:r>
      <w:proofErr w:type="spellStart"/>
      <w:r w:rsidR="005B6BA4">
        <w:t>excel</w:t>
      </w:r>
      <w:proofErr w:type="spellEnd"/>
      <w:r w:rsidR="005B6BA4">
        <w:t xml:space="preserve"> avec la circulaire.</w:t>
      </w:r>
    </w:p>
    <w:p w:rsidR="005600F5" w:rsidRDefault="005B6BA4" w:rsidP="00B45075">
      <w:pPr>
        <w:pStyle w:val="Paragraphedeliste"/>
        <w:numPr>
          <w:ilvl w:val="0"/>
          <w:numId w:val="1"/>
        </w:numPr>
        <w:jc w:val="both"/>
      </w:pPr>
      <w:r>
        <w:t>Ils évaluent chaque candidat à partir de la feuille de notation correspondant à la revue de projet.</w:t>
      </w:r>
    </w:p>
    <w:p w:rsidR="005B6BA4" w:rsidRDefault="005B6BA4" w:rsidP="00B45075">
      <w:pPr>
        <w:pStyle w:val="Paragraphedeliste"/>
        <w:numPr>
          <w:ilvl w:val="0"/>
          <w:numId w:val="1"/>
        </w:numPr>
        <w:jc w:val="both"/>
      </w:pPr>
      <w:r>
        <w:t>Une fois l’évaluation de la revue de projet effectuée, les enseignants reportent la note sur le fichier « Notes U42-U5 ».</w:t>
      </w:r>
    </w:p>
    <w:p w:rsidR="005B6BA4" w:rsidRDefault="005B6BA4" w:rsidP="005B6BA4">
      <w:pPr>
        <w:pStyle w:val="Paragraphedeliste"/>
        <w:ind w:left="1068"/>
      </w:pPr>
    </w:p>
    <w:p w:rsidR="005B6BA4" w:rsidRPr="005B6BA4" w:rsidRDefault="005B6BA4" w:rsidP="005B6BA4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5B6BA4">
        <w:rPr>
          <w:b/>
          <w:sz w:val="28"/>
          <w:szCs w:val="28"/>
          <w:u w:val="single"/>
        </w:rPr>
        <w:t xml:space="preserve">Préparation de la grille de notation avant la soutenance de projet : </w:t>
      </w:r>
    </w:p>
    <w:p w:rsidR="005B6BA4" w:rsidRDefault="005B6BA4" w:rsidP="005B6BA4">
      <w:pPr>
        <w:pStyle w:val="Paragraphedeliste"/>
        <w:ind w:left="1068"/>
      </w:pPr>
    </w:p>
    <w:p w:rsidR="005B6BA4" w:rsidRDefault="005B6BA4" w:rsidP="00B45075">
      <w:pPr>
        <w:pStyle w:val="Paragraphedeliste"/>
        <w:numPr>
          <w:ilvl w:val="0"/>
          <w:numId w:val="1"/>
        </w:numPr>
        <w:jc w:val="both"/>
      </w:pPr>
      <w:r>
        <w:t xml:space="preserve">Pour chaque candidat, les enseignants doivent masquer la feuille « Revue de Projet » dans le fichier </w:t>
      </w:r>
      <w:proofErr w:type="spellStart"/>
      <w:r>
        <w:t>excel</w:t>
      </w:r>
      <w:proofErr w:type="spellEnd"/>
      <w:r>
        <w:t xml:space="preserve"> et la protéger par un mot de passe :</w:t>
      </w:r>
    </w:p>
    <w:p w:rsidR="005B6BA4" w:rsidRDefault="005B6BA4" w:rsidP="00B45075">
      <w:pPr>
        <w:ind w:left="1134"/>
        <w:jc w:val="both"/>
      </w:pPr>
      <w:r w:rsidRPr="005B6BA4">
        <w:rPr>
          <w:i/>
          <w:u w:val="single"/>
        </w:rPr>
        <w:t>Exemple :</w:t>
      </w:r>
      <w:r>
        <w:t xml:space="preserve">  </w:t>
      </w:r>
    </w:p>
    <w:p w:rsidR="005B6BA4" w:rsidRDefault="005B6BA4" w:rsidP="00B45075">
      <w:pPr>
        <w:pStyle w:val="Paragraphedeliste"/>
        <w:numPr>
          <w:ilvl w:val="1"/>
          <w:numId w:val="1"/>
        </w:numPr>
        <w:jc w:val="both"/>
        <w:rPr>
          <w:i/>
        </w:rPr>
      </w:pPr>
      <w:r w:rsidRPr="005B6BA4">
        <w:rPr>
          <w:i/>
        </w:rPr>
        <w:t>Cliquer avec le bouton droit de la souris sur la feuille « Evaluation U42 RP »</w:t>
      </w:r>
    </w:p>
    <w:p w:rsidR="005B6BA4" w:rsidRPr="005B6BA4" w:rsidRDefault="005B6BA4" w:rsidP="00B45075">
      <w:pPr>
        <w:pStyle w:val="Paragraphedeliste"/>
        <w:numPr>
          <w:ilvl w:val="1"/>
          <w:numId w:val="1"/>
        </w:numPr>
        <w:jc w:val="both"/>
        <w:rPr>
          <w:i/>
        </w:rPr>
      </w:pPr>
      <w:r w:rsidRPr="005B6BA4">
        <w:rPr>
          <w:i/>
        </w:rPr>
        <w:t xml:space="preserve">Sélectionner « Masquer » dans le menu déroulant </w:t>
      </w:r>
    </w:p>
    <w:p w:rsidR="005B6BA4" w:rsidRPr="005B6BA4" w:rsidRDefault="005B6BA4" w:rsidP="00B45075">
      <w:pPr>
        <w:pStyle w:val="Paragraphedeliste"/>
        <w:numPr>
          <w:ilvl w:val="1"/>
          <w:numId w:val="1"/>
        </w:numPr>
        <w:jc w:val="both"/>
        <w:rPr>
          <w:i/>
        </w:rPr>
      </w:pPr>
      <w:r w:rsidRPr="005B6BA4">
        <w:rPr>
          <w:i/>
        </w:rPr>
        <w:t>Sélectionner le Menu « Révision »</w:t>
      </w:r>
    </w:p>
    <w:p w:rsidR="005B6BA4" w:rsidRPr="005B6BA4" w:rsidRDefault="005B6BA4" w:rsidP="00B45075">
      <w:pPr>
        <w:pStyle w:val="Paragraphedeliste"/>
        <w:numPr>
          <w:ilvl w:val="1"/>
          <w:numId w:val="1"/>
        </w:numPr>
        <w:jc w:val="both"/>
        <w:rPr>
          <w:i/>
        </w:rPr>
      </w:pPr>
      <w:r w:rsidRPr="005B6BA4">
        <w:rPr>
          <w:i/>
        </w:rPr>
        <w:t>Cliquer sur Protéger le classeur</w:t>
      </w:r>
    </w:p>
    <w:p w:rsidR="005B6BA4" w:rsidRPr="005B6BA4" w:rsidRDefault="005B6BA4" w:rsidP="00B45075">
      <w:pPr>
        <w:pStyle w:val="Paragraphedeliste"/>
        <w:numPr>
          <w:ilvl w:val="1"/>
          <w:numId w:val="1"/>
        </w:numPr>
        <w:jc w:val="both"/>
        <w:rPr>
          <w:i/>
        </w:rPr>
      </w:pPr>
      <w:r w:rsidRPr="005B6BA4">
        <w:rPr>
          <w:i/>
        </w:rPr>
        <w:t>Saisir deux fois le mot de passe pour protéger le classeur</w:t>
      </w:r>
    </w:p>
    <w:p w:rsidR="005B6BA4" w:rsidRPr="005B6BA4" w:rsidRDefault="005B6BA4" w:rsidP="00B45075">
      <w:pPr>
        <w:pStyle w:val="Paragraphedeliste"/>
        <w:numPr>
          <w:ilvl w:val="1"/>
          <w:numId w:val="1"/>
        </w:numPr>
        <w:jc w:val="both"/>
        <w:rPr>
          <w:i/>
        </w:rPr>
      </w:pPr>
      <w:r w:rsidRPr="005B6BA4">
        <w:rPr>
          <w:i/>
        </w:rPr>
        <w:t>Valider</w:t>
      </w:r>
    </w:p>
    <w:p w:rsidR="005B6BA4" w:rsidRPr="005B6BA4" w:rsidRDefault="005B6BA4" w:rsidP="00B45075">
      <w:pPr>
        <w:pStyle w:val="Paragraphedeliste"/>
        <w:numPr>
          <w:ilvl w:val="1"/>
          <w:numId w:val="1"/>
        </w:numPr>
        <w:jc w:val="both"/>
        <w:rPr>
          <w:i/>
        </w:rPr>
      </w:pPr>
      <w:r w:rsidRPr="005B6BA4">
        <w:rPr>
          <w:i/>
        </w:rPr>
        <w:t>Enregistrer le fichier avec le nom du candidat</w:t>
      </w:r>
      <w:r>
        <w:rPr>
          <w:i/>
        </w:rPr>
        <w:t>.</w:t>
      </w:r>
    </w:p>
    <w:p w:rsidR="005B6BA4" w:rsidRDefault="005B6BA4" w:rsidP="00B45075">
      <w:pPr>
        <w:pStyle w:val="Paragraphedeliste"/>
        <w:numPr>
          <w:ilvl w:val="0"/>
          <w:numId w:val="1"/>
        </w:numPr>
        <w:jc w:val="both"/>
      </w:pPr>
      <w:r>
        <w:t>Le fichier est désormais disponible pour le jury de la soutenance de projet.</w:t>
      </w:r>
    </w:p>
    <w:p w:rsidR="005B6BA4" w:rsidRDefault="005B6BA4" w:rsidP="00B45075">
      <w:pPr>
        <w:pStyle w:val="Paragraphedeliste"/>
        <w:ind w:left="1068"/>
        <w:jc w:val="both"/>
      </w:pPr>
    </w:p>
    <w:p w:rsidR="005B6BA4" w:rsidRDefault="005B6BA4" w:rsidP="005B6BA4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5B6BA4">
        <w:rPr>
          <w:b/>
          <w:sz w:val="28"/>
          <w:szCs w:val="28"/>
          <w:u w:val="single"/>
        </w:rPr>
        <w:t xml:space="preserve">Évaluation lors de la soutenance de projet : </w:t>
      </w:r>
    </w:p>
    <w:p w:rsidR="005B6BA4" w:rsidRPr="005B6BA4" w:rsidRDefault="005B6BA4" w:rsidP="005B6BA4">
      <w:pPr>
        <w:pStyle w:val="Paragraphedeliste"/>
        <w:rPr>
          <w:b/>
          <w:sz w:val="28"/>
          <w:szCs w:val="28"/>
          <w:u w:val="single"/>
        </w:rPr>
      </w:pPr>
    </w:p>
    <w:p w:rsidR="005B6BA4" w:rsidRDefault="005B6BA4" w:rsidP="00B45075">
      <w:pPr>
        <w:pStyle w:val="Paragraphedeliste"/>
        <w:numPr>
          <w:ilvl w:val="0"/>
          <w:numId w:val="1"/>
        </w:numPr>
        <w:jc w:val="both"/>
      </w:pPr>
      <w:r>
        <w:t>Le jury ne dispose que de la feuille « Soutenance de projet ».</w:t>
      </w:r>
    </w:p>
    <w:p w:rsidR="005B6BA4" w:rsidRDefault="005B6BA4" w:rsidP="00B45075">
      <w:pPr>
        <w:pStyle w:val="Paragraphedeliste"/>
        <w:numPr>
          <w:ilvl w:val="0"/>
          <w:numId w:val="1"/>
        </w:numPr>
        <w:jc w:val="both"/>
      </w:pPr>
      <w:r>
        <w:t>Le jury complète la grille pour attribuer la note au candidat.</w:t>
      </w:r>
    </w:p>
    <w:p w:rsidR="00AA3027" w:rsidRDefault="00AA3027"/>
    <w:p w:rsidR="005B6BA4" w:rsidRPr="00467036" w:rsidRDefault="005B6BA4" w:rsidP="005B6BA4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467036">
        <w:rPr>
          <w:b/>
          <w:sz w:val="28"/>
          <w:szCs w:val="28"/>
          <w:u w:val="single"/>
        </w:rPr>
        <w:t xml:space="preserve">Attribution de la note finale : </w:t>
      </w:r>
    </w:p>
    <w:p w:rsidR="00AA3027" w:rsidRDefault="00AA3027"/>
    <w:p w:rsidR="005B6BA4" w:rsidRDefault="005B6BA4" w:rsidP="00B45075">
      <w:pPr>
        <w:pStyle w:val="Paragraphedeliste"/>
        <w:numPr>
          <w:ilvl w:val="0"/>
          <w:numId w:val="1"/>
        </w:numPr>
        <w:jc w:val="both"/>
      </w:pPr>
      <w:r>
        <w:t>Le jury rejoint le chef de centre ou un de ses représentants.</w:t>
      </w:r>
    </w:p>
    <w:p w:rsidR="005B6BA4" w:rsidRDefault="005B6BA4" w:rsidP="00B45075">
      <w:pPr>
        <w:pStyle w:val="Paragraphedeliste"/>
        <w:numPr>
          <w:ilvl w:val="0"/>
          <w:numId w:val="1"/>
        </w:numPr>
        <w:jc w:val="both"/>
      </w:pPr>
      <w:r>
        <w:t>Les notes d</w:t>
      </w:r>
      <w:r w:rsidR="00467036">
        <w:t>e soutenance de projet sont reportées sur le fichier « Notes U42-U5 ».</w:t>
      </w:r>
    </w:p>
    <w:p w:rsidR="00467036" w:rsidRDefault="00467036" w:rsidP="00B45075">
      <w:pPr>
        <w:pStyle w:val="Paragraphedeliste"/>
        <w:numPr>
          <w:ilvl w:val="0"/>
          <w:numId w:val="1"/>
        </w:numPr>
        <w:jc w:val="both"/>
      </w:pPr>
      <w:r>
        <w:t>La note finale est automatiquement calculée pour chaque candidat avec la répartition : 30% de la note de revue de projet + 70% de la note de soutenance de projet.</w:t>
      </w:r>
    </w:p>
    <w:p w:rsidR="00467036" w:rsidRDefault="00467036" w:rsidP="00B45075">
      <w:pPr>
        <w:pStyle w:val="Paragraphedeliste"/>
        <w:numPr>
          <w:ilvl w:val="0"/>
          <w:numId w:val="1"/>
        </w:numPr>
        <w:jc w:val="both"/>
      </w:pPr>
      <w:r>
        <w:t>Les notes sont ensuite reportées sur le bordereau de notes et saisies sur l’application informatique.</w:t>
      </w:r>
    </w:p>
    <w:p w:rsidR="00AA3027" w:rsidRDefault="00AA3027"/>
    <w:p w:rsidR="00AA3027" w:rsidRDefault="00AA3027"/>
    <w:p w:rsidR="00AA3027" w:rsidRDefault="00AA3027"/>
    <w:sectPr w:rsidR="00AA3027" w:rsidSect="00B839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C90"/>
    <w:multiLevelType w:val="hybridMultilevel"/>
    <w:tmpl w:val="BD2255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BF7"/>
    <w:multiLevelType w:val="hybridMultilevel"/>
    <w:tmpl w:val="A2B6A3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4016"/>
    <w:multiLevelType w:val="hybridMultilevel"/>
    <w:tmpl w:val="9CDE9A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045F7"/>
    <w:multiLevelType w:val="hybridMultilevel"/>
    <w:tmpl w:val="2856C864"/>
    <w:lvl w:ilvl="0" w:tplc="0FB260C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27"/>
    <w:rsid w:val="002A13DC"/>
    <w:rsid w:val="00351599"/>
    <w:rsid w:val="00467036"/>
    <w:rsid w:val="005600F5"/>
    <w:rsid w:val="005B6BA4"/>
    <w:rsid w:val="009B6E57"/>
    <w:rsid w:val="00A338C3"/>
    <w:rsid w:val="00AA3027"/>
    <w:rsid w:val="00B45075"/>
    <w:rsid w:val="00B83919"/>
    <w:rsid w:val="00B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211D"/>
  <w15:chartTrackingRefBased/>
  <w15:docId w15:val="{DE40A15B-42A1-6740-82A0-F5B6FCD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B87AA354</Template>
  <TotalTime>1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FABRE</dc:creator>
  <cp:keywords/>
  <dc:description/>
  <cp:lastModifiedBy>Blandine FONT</cp:lastModifiedBy>
  <cp:revision>6</cp:revision>
  <dcterms:created xsi:type="dcterms:W3CDTF">2018-05-29T13:59:00Z</dcterms:created>
  <dcterms:modified xsi:type="dcterms:W3CDTF">2020-12-02T07:37:00Z</dcterms:modified>
</cp:coreProperties>
</file>