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7" w:rsidRDefault="00217508" w:rsidP="0089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D’</w:t>
      </w:r>
      <w:r w:rsidR="00895BF7" w:rsidRPr="004F67C0">
        <w:rPr>
          <w:b/>
          <w:sz w:val="28"/>
          <w:szCs w:val="28"/>
        </w:rPr>
        <w:t>AUTO</w:t>
      </w:r>
      <w:bookmarkStart w:id="0" w:name="_GoBack"/>
      <w:bookmarkEnd w:id="0"/>
      <w:r w:rsidR="00895BF7" w:rsidRPr="004F67C0">
        <w:rPr>
          <w:b/>
          <w:sz w:val="28"/>
          <w:szCs w:val="28"/>
        </w:rPr>
        <w:t xml:space="preserve">RISATION </w:t>
      </w:r>
      <w:r>
        <w:rPr>
          <w:b/>
          <w:sz w:val="28"/>
          <w:szCs w:val="28"/>
        </w:rPr>
        <w:t xml:space="preserve">POUR </w:t>
      </w:r>
      <w:r w:rsidR="00895BF7" w:rsidRPr="004F67C0">
        <w:rPr>
          <w:b/>
          <w:sz w:val="28"/>
          <w:szCs w:val="28"/>
        </w:rPr>
        <w:t>PRATIQUE SCOLAIRE DE COURSE D’ORIENTATION</w:t>
      </w:r>
      <w:r w:rsidR="00680BB5">
        <w:rPr>
          <w:b/>
          <w:sz w:val="28"/>
          <w:szCs w:val="28"/>
        </w:rPr>
        <w:t xml:space="preserve"> </w:t>
      </w:r>
    </w:p>
    <w:p w:rsidR="00895BF7" w:rsidRDefault="00096828" w:rsidP="0089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7550">
        <w:rPr>
          <w:b/>
          <w:sz w:val="28"/>
          <w:szCs w:val="28"/>
        </w:rPr>
        <w:t>0</w:t>
      </w:r>
      <w:r w:rsidR="00C97CF6">
        <w:rPr>
          <w:b/>
          <w:sz w:val="28"/>
          <w:szCs w:val="28"/>
        </w:rPr>
        <w:t>2</w:t>
      </w:r>
      <w:r w:rsidR="00217508">
        <w:rPr>
          <w:b/>
          <w:sz w:val="28"/>
          <w:szCs w:val="28"/>
        </w:rPr>
        <w:t>1</w:t>
      </w:r>
      <w:r w:rsidR="0025387D">
        <w:rPr>
          <w:b/>
          <w:sz w:val="28"/>
          <w:szCs w:val="28"/>
        </w:rPr>
        <w:t xml:space="preserve"> - 2022</w:t>
      </w:r>
    </w:p>
    <w:tbl>
      <w:tblPr>
        <w:tblStyle w:val="Grilledutableau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5065"/>
        <w:gridCol w:w="38"/>
      </w:tblGrid>
      <w:tr w:rsidR="00C6787E" w:rsidRPr="008A1D3E" w:rsidTr="004F67C0">
        <w:trPr>
          <w:gridAfter w:val="1"/>
          <w:wAfter w:w="38" w:type="dxa"/>
          <w:jc w:val="center"/>
        </w:trPr>
        <w:tc>
          <w:tcPr>
            <w:tcW w:w="10702" w:type="dxa"/>
            <w:gridSpan w:val="3"/>
          </w:tcPr>
          <w:sdt>
            <w:sdtPr>
              <w:rPr>
                <w:rStyle w:val="Accentuation"/>
                <w:sz w:val="40"/>
                <w:szCs w:val="40"/>
              </w:rPr>
              <w:id w:val="298032939"/>
              <w:placeholder>
                <w:docPart w:val="58908624FD8248BDAAA1AF20C1037C21"/>
              </w:placeholder>
              <w:comboBox>
                <w:listItem w:displayText="SITE" w:value="SITE"/>
                <w:listItem w:displayText="Bois des Hâtes" w:value="Bois des Hâtes"/>
                <w:listItem w:displayText="Forêt de Larçay" w:value="Forêt de Larçay"/>
              </w:comboBox>
            </w:sdtPr>
            <w:sdtEndPr>
              <w:rPr>
                <w:rStyle w:val="Accentuation"/>
              </w:rPr>
            </w:sdtEndPr>
            <w:sdtContent>
              <w:p w:rsidR="003641EA" w:rsidRPr="00204985" w:rsidRDefault="00A71ACF" w:rsidP="00F634F4">
                <w:pPr>
                  <w:tabs>
                    <w:tab w:val="left" w:pos="708"/>
                    <w:tab w:val="left" w:pos="1416"/>
                    <w:tab w:val="left" w:pos="3396"/>
                  </w:tabs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>
                  <w:rPr>
                    <w:rStyle w:val="Accentuation"/>
                    <w:sz w:val="40"/>
                    <w:szCs w:val="40"/>
                  </w:rPr>
                  <w:t>SITE</w:t>
                </w:r>
              </w:p>
            </w:sdtContent>
          </w:sdt>
        </w:tc>
      </w:tr>
      <w:tr w:rsidR="000C0255" w:rsidRPr="000C0255" w:rsidTr="00275765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266C3" w:rsidRPr="00A93D87" w:rsidRDefault="0078452A" w:rsidP="00A13228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  <w:sz w:val="32"/>
                <w:szCs w:val="32"/>
              </w:rPr>
            </w:pPr>
            <w:sdt>
              <w:sdtPr>
                <w:rPr>
                  <w:rStyle w:val="Style3"/>
                  <w:b w:val="0"/>
                  <w:sz w:val="32"/>
                  <w:szCs w:val="32"/>
                </w:rPr>
                <w:id w:val="177552538"/>
                <w:placeholder>
                  <w:docPart w:val="8FB65F52E3B944098F6EE8A47465D6CB"/>
                </w:placeholder>
                <w:showingPlcHdr/>
                <w:comboBox>
                  <w:listItem w:value="Choisissez un élément."/>
                  <w:listItem w:displayText="Collège" w:value="Collège"/>
                  <w:listItem w:displayText="Lycée" w:value="Lycée"/>
                  <w:listItem w:displayText="L.E.P." w:value="L.E.P."/>
                  <w:listItem w:displayText="L.P" w:value="L.P"/>
                  <w:listItem w:displayText="Université" w:value="Université"/>
                  <w:listItem w:displayText="IUT" w:value="IUT"/>
                </w:comboBox>
              </w:sdtPr>
              <w:sdtEndPr>
                <w:rPr>
                  <w:rStyle w:val="Policepardfaut"/>
                  <w:b/>
                  <w:color w:val="808080" w:themeColor="background1" w:themeShade="80"/>
                </w:rPr>
              </w:sdtEndPr>
              <w:sdtContent>
                <w:r w:rsidR="001018D5">
                  <w:rPr>
                    <w:rStyle w:val="Textedelespacerserv"/>
                  </w:rPr>
                  <w:t>Choix d’Etablissement</w:t>
                </w:r>
              </w:sdtContent>
            </w:sdt>
          </w:p>
        </w:tc>
        <w:tc>
          <w:tcPr>
            <w:tcW w:w="8080" w:type="dxa"/>
            <w:gridSpan w:val="3"/>
            <w:vAlign w:val="center"/>
          </w:tcPr>
          <w:p w:rsidR="001266C3" w:rsidRPr="00275765" w:rsidRDefault="0078452A" w:rsidP="005722AD">
            <w:pPr>
              <w:rPr>
                <w:b/>
                <w:color w:val="A6A6A6" w:themeColor="background1" w:themeShade="A6"/>
                <w:sz w:val="40"/>
                <w:szCs w:val="40"/>
              </w:rPr>
            </w:pPr>
            <w:sdt>
              <w:sdtPr>
                <w:rPr>
                  <w:sz w:val="32"/>
                  <w:szCs w:val="32"/>
                </w:rPr>
                <w:id w:val="-1895343161"/>
                <w:placeholder>
                  <w:docPart w:val="3E75191E018F431AB3E4E43261B38D53"/>
                </w:placeholder>
                <w:comboBox>
                  <w:listItem w:displayText="Nom de l'Etablissement" w:value="Nom de l'Etablissement"/>
                  <w:listItem w:displayText="Anatole France" w:value="Anatole France"/>
                  <w:listItem w:displayText="Alcuin" w:value="Alcuin"/>
                  <w:listItem w:displayText="Arche du Lude" w:value="Arche du Lude"/>
                  <w:listItem w:displayText="Arsonval" w:value="Arsonval"/>
                  <w:listItem w:displayText="Balzac" w:value="Balzac"/>
                  <w:listItem w:displayText="Beaulieu" w:value="Beaulieu"/>
                  <w:listItem w:displayText="Becquerel" w:value="Becquerel"/>
                  <w:listItem w:displayText="Choiseul" w:value="Choiseul"/>
                  <w:listItem w:displayText="Descartes" w:value="Descartes"/>
                  <w:listItem w:displayText="François Rabelais" w:value="François Rabelais"/>
                  <w:listItem w:displayText="Georges Brassens" w:value="Georges Brassens"/>
                  <w:listItem w:displayText="Jules Ferry" w:value="Jules Ferry"/>
                  <w:listItem w:displayText="Jules Romains" w:value="Jules Romains"/>
                  <w:listItem w:displayText="Jean Philippe Rameau" w:value="Jean Philippe Rameau"/>
                  <w:listItem w:displayText="Leonard de Vinci" w:value="Leonard de Vinci"/>
                  <w:listItem w:displayText="La Providence" w:value="La Providence"/>
                  <w:listItem w:displayText="La Rabière" w:value="La Rabière"/>
                  <w:listItem w:displayText="La Vallée Violette" w:value="La Vallée Violette"/>
                  <w:listItem w:displayText="Lamartine" w:value="Lamartine"/>
                  <w:listItem w:displayText="Michelet" w:value="Michelet"/>
                  <w:listItem w:displayText="Notre Dame La Riche" w:value="Notre Dame La Riche"/>
                  <w:listItem w:displayText="Paul Louis Courrier" w:value="Paul Louis Courrier"/>
                  <w:listItem w:displayText="P. Corneille" w:value="P. Corneille"/>
                  <w:listItem w:displayText="P. de Commynes" w:value="P. de Commynes"/>
                  <w:listItem w:displayText="Raoul Rebout" w:value="Raoul Rebout"/>
                  <w:listItem w:displayText="Rabelais" w:value="Rabelais"/>
                  <w:listItem w:displayText="Saint Etienne" w:value="Saint Etienne"/>
                  <w:listItem w:displayText="Saint Gatien" w:value="Saint Gatien"/>
                  <w:listItem w:displayText="Saint Gilles Fontiville" w:value="Saint Gilles Fontiville"/>
                  <w:listItem w:displayText="Saint Grégoire" w:value="Saint Grégoire"/>
                  <w:listItem w:displayText="Saint Martin" w:value="Saint Martin"/>
                  <w:listItem w:displayText="Saint Vincent de Paul" w:value="Saint Vincent de Paul"/>
                  <w:listItem w:displayText="Sainte Jeanne d'Arc" w:value="Sainte Jeanne d'Arc"/>
                  <w:listItem w:displayText="Sainte Marguerite" w:value="Sainte Marguerite"/>
                  <w:listItem w:displayText="Sainte Ursule" w:value="Sainte Ursule"/>
                  <w:listItem w:displayText="Vaucanson" w:value="Vaucanson"/>
                  <w:listItem w:displayText="P. Valery" w:value="P. Valery"/>
                </w:comboBox>
              </w:sdtPr>
              <w:sdtEndPr/>
              <w:sdtContent>
                <w:r w:rsidR="001018D5">
                  <w:rPr>
                    <w:sz w:val="32"/>
                    <w:szCs w:val="32"/>
                  </w:rPr>
                  <w:t>Nom de l'Etablissement</w:t>
                </w:r>
              </w:sdtContent>
            </w:sdt>
          </w:p>
        </w:tc>
      </w:tr>
      <w:tr w:rsidR="000C0255" w:rsidRPr="000C0255" w:rsidTr="0080743D">
        <w:tblPrEx>
          <w:jc w:val="left"/>
        </w:tblPrEx>
        <w:trPr>
          <w:trHeight w:val="510"/>
        </w:trPr>
        <w:tc>
          <w:tcPr>
            <w:tcW w:w="10740" w:type="dxa"/>
            <w:gridSpan w:val="4"/>
            <w:vAlign w:val="center"/>
          </w:tcPr>
          <w:p w:rsidR="006241E9" w:rsidRPr="000C0255" w:rsidRDefault="007A2B8B" w:rsidP="00DB2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Adresse :   </w:t>
            </w:r>
            <w:sdt>
              <w:sdtPr>
                <w:rPr>
                  <w:sz w:val="28"/>
                  <w:szCs w:val="28"/>
                </w:rPr>
                <w:id w:val="853303292"/>
                <w:placeholder>
                  <w:docPart w:val="48DA4E94C0FA4A7AA5E8E163FF473DAF"/>
                </w:placeholder>
                <w:showingPlcHdr/>
                <w:text/>
              </w:sdtPr>
              <w:sdtEndPr/>
              <w:sdtContent>
                <w:r w:rsidR="00DB284E" w:rsidRPr="002A345B">
                  <w:rPr>
                    <w:rStyle w:val="Textedelespacerserv"/>
                  </w:rPr>
                  <w:t xml:space="preserve">Cliquez ici pour écrire l’adresse </w:t>
                </w:r>
              </w:sdtContent>
            </w:sdt>
          </w:p>
        </w:tc>
      </w:tr>
      <w:tr w:rsidR="000C0255" w:rsidRPr="000C0255" w:rsidTr="0080743D">
        <w:tblPrEx>
          <w:jc w:val="left"/>
        </w:tblPrEx>
        <w:trPr>
          <w:trHeight w:val="510"/>
        </w:trPr>
        <w:tc>
          <w:tcPr>
            <w:tcW w:w="5637" w:type="dxa"/>
            <w:gridSpan w:val="2"/>
            <w:vAlign w:val="center"/>
          </w:tcPr>
          <w:p w:rsidR="007D1D00" w:rsidRPr="000C0255" w:rsidRDefault="007D1D00" w:rsidP="0080743D">
            <w:pPr>
              <w:rPr>
                <w:b/>
                <w:sz w:val="28"/>
                <w:szCs w:val="28"/>
              </w:rPr>
            </w:pPr>
            <w:r w:rsidRPr="000C0255">
              <w:rPr>
                <w:b/>
                <w:sz w:val="28"/>
                <w:szCs w:val="28"/>
              </w:rPr>
              <w:t>Ville </w:t>
            </w:r>
            <w:r w:rsidR="00D532C4" w:rsidRPr="000C0255">
              <w:rPr>
                <w:b/>
                <w:sz w:val="28"/>
                <w:szCs w:val="28"/>
              </w:rPr>
              <w:t>:</w:t>
            </w:r>
            <w:r w:rsidR="00D532C4">
              <w:t xml:space="preserve"> </w:t>
            </w:r>
            <w:sdt>
              <w:sdtPr>
                <w:id w:val="-781729897"/>
                <w:placeholder>
                  <w:docPart w:val="A807A785CEE74FE0ABDE20FC8920E942"/>
                </w:placeholder>
                <w:showingPlcHdr/>
              </w:sdtPr>
              <w:sdtEndPr/>
              <w:sdtContent>
                <w:r w:rsidR="00AE3B09">
                  <w:rPr>
                    <w:rStyle w:val="Textedelespacerserv"/>
                  </w:rPr>
                  <w:t xml:space="preserve">Cliquez ici pour écrire </w:t>
                </w:r>
                <w:r w:rsidR="00D47CCC">
                  <w:rPr>
                    <w:rStyle w:val="Textedelespacerserv"/>
                  </w:rPr>
                  <w:t xml:space="preserve">le </w:t>
                </w:r>
                <w:r w:rsidR="00AE3B09">
                  <w:rPr>
                    <w:rStyle w:val="Textedelespacerserv"/>
                  </w:rPr>
                  <w:t>nom de la ville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7D1D00" w:rsidRPr="000C0255" w:rsidRDefault="003D5148" w:rsidP="00807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</w:t>
            </w:r>
            <w:r w:rsidR="007D1D00" w:rsidRPr="000C0255">
              <w:rPr>
                <w:b/>
                <w:sz w:val="28"/>
                <w:szCs w:val="28"/>
              </w:rPr>
              <w:t xml:space="preserve"> : </w:t>
            </w:r>
            <w:sdt>
              <w:sdtPr>
                <w:rPr>
                  <w:color w:val="808080" w:themeColor="background1" w:themeShade="80"/>
                  <w:sz w:val="28"/>
                  <w:szCs w:val="28"/>
                </w:rPr>
                <w:id w:val="-1541193608"/>
                <w:placeholder>
                  <w:docPart w:val="C4A5E4F57FCB493EA3F5D841268FDB96"/>
                </w:placeholder>
                <w:showingPlcHdr/>
              </w:sdtPr>
              <w:sdtEndPr/>
              <w:sdtContent>
                <w:r w:rsidR="00AE3B09" w:rsidRPr="00D44117">
                  <w:rPr>
                    <w:rStyle w:val="Textedelespacerserv"/>
                    <w:color w:val="808080" w:themeColor="background1" w:themeShade="80"/>
                  </w:rPr>
                  <w:t>Cliquez ici pour écrire</w:t>
                </w:r>
                <w:r w:rsidR="00D532C4" w:rsidRPr="00D44117">
                  <w:rPr>
                    <w:rStyle w:val="Textedelespacerserv"/>
                    <w:color w:val="808080" w:themeColor="background1" w:themeShade="80"/>
                  </w:rPr>
                  <w:t xml:space="preserve"> </w:t>
                </w:r>
                <w:r w:rsidR="00D47CCC" w:rsidRPr="00D44117">
                  <w:rPr>
                    <w:rStyle w:val="Textedelespacerserv"/>
                    <w:color w:val="808080" w:themeColor="background1" w:themeShade="80"/>
                  </w:rPr>
                  <w:t>le CP</w:t>
                </w:r>
              </w:sdtContent>
            </w:sdt>
          </w:p>
        </w:tc>
      </w:tr>
      <w:tr w:rsidR="0080743D" w:rsidRPr="000C0255" w:rsidTr="0080743D">
        <w:tblPrEx>
          <w:jc w:val="left"/>
        </w:tblPrEx>
        <w:trPr>
          <w:trHeight w:val="510"/>
        </w:trPr>
        <w:tc>
          <w:tcPr>
            <w:tcW w:w="5637" w:type="dxa"/>
            <w:gridSpan w:val="2"/>
            <w:vAlign w:val="center"/>
          </w:tcPr>
          <w:p w:rsidR="0080743D" w:rsidRPr="000C0255" w:rsidRDefault="0080743D" w:rsidP="0080743D">
            <w:pPr>
              <w:rPr>
                <w:b/>
                <w:sz w:val="28"/>
                <w:szCs w:val="28"/>
              </w:rPr>
            </w:pPr>
            <w:r w:rsidRPr="0080743D">
              <w:rPr>
                <w:b/>
                <w:sz w:val="28"/>
                <w:szCs w:val="28"/>
              </w:rPr>
              <w:t>N° Téléphone :</w:t>
            </w:r>
            <w:r w:rsidRPr="00E35F02">
              <w:rPr>
                <w:b/>
              </w:rPr>
              <w:t xml:space="preserve"> </w:t>
            </w:r>
            <w:sdt>
              <w:sdtPr>
                <w:id w:val="-777633536"/>
                <w:placeholder>
                  <w:docPart w:val="F66C48C19C1F49B081E6CCB039F7788E"/>
                </w:placeholder>
                <w:showingPlcHdr/>
                <w:text/>
              </w:sdtPr>
              <w:sdtEndPr/>
              <w:sdtContent>
                <w:r w:rsidRPr="002A345B">
                  <w:rPr>
                    <w:rStyle w:val="Textedelespacerserv"/>
                  </w:rPr>
                  <w:t>Cliquez ici et écrivez  le numéro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80743D" w:rsidRPr="000C0255" w:rsidRDefault="0080743D" w:rsidP="0080743D">
            <w:pPr>
              <w:rPr>
                <w:b/>
                <w:sz w:val="28"/>
                <w:szCs w:val="28"/>
              </w:rPr>
            </w:pPr>
            <w:r w:rsidRPr="00D532C4">
              <w:rPr>
                <w:b/>
                <w:sz w:val="28"/>
                <w:szCs w:val="28"/>
              </w:rPr>
              <w:t xml:space="preserve">Courriel </w:t>
            </w:r>
            <w:r w:rsidRPr="00657FE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-1423481858"/>
                <w:placeholder>
                  <w:docPart w:val="0EB4220E3B3F4B9EBE1D42929CC1EA4F"/>
                </w:placeholder>
                <w:showingPlcHdr/>
                <w:text/>
              </w:sdtPr>
              <w:sdtEndPr/>
              <w:sdtContent>
                <w:r w:rsidRPr="002A345B">
                  <w:rPr>
                    <w:rStyle w:val="Textedelespacerserv"/>
                  </w:rPr>
                  <w:t>Cliquez ici pour écrire l’adresse courriel</w:t>
                </w:r>
              </w:sdtContent>
            </w:sdt>
          </w:p>
        </w:tc>
      </w:tr>
      <w:tr w:rsidR="0080743D" w:rsidRPr="000C0255" w:rsidTr="0080743D">
        <w:tblPrEx>
          <w:jc w:val="left"/>
        </w:tblPrEx>
        <w:trPr>
          <w:trHeight w:val="510"/>
        </w:trPr>
        <w:tc>
          <w:tcPr>
            <w:tcW w:w="10740" w:type="dxa"/>
            <w:gridSpan w:val="4"/>
            <w:vAlign w:val="center"/>
          </w:tcPr>
          <w:p w:rsidR="0080743D" w:rsidRPr="000C0255" w:rsidRDefault="0080743D" w:rsidP="0080743D">
            <w:pPr>
              <w:rPr>
                <w:sz w:val="28"/>
                <w:szCs w:val="28"/>
              </w:rPr>
            </w:pPr>
            <w:r w:rsidRPr="000C0255">
              <w:rPr>
                <w:b/>
                <w:sz w:val="28"/>
                <w:szCs w:val="28"/>
              </w:rPr>
              <w:t>Chef d’établissement :</w:t>
            </w:r>
            <w:r w:rsidRPr="000C0255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1718557137"/>
                <w:placeholder>
                  <w:docPart w:val="598FE62A8296410C9E427E112D05944B"/>
                </w:placeholder>
                <w:showingPlcHdr/>
                <w:text/>
              </w:sdtPr>
              <w:sdtEndPr/>
              <w:sdtContent>
                <w:r w:rsidR="00096828">
                  <w:rPr>
                    <w:rStyle w:val="Textedelespacerserv"/>
                  </w:rPr>
                  <w:t>Cliquez ici pour écrire le nom</w:t>
                </w:r>
              </w:sdtContent>
            </w:sdt>
          </w:p>
        </w:tc>
      </w:tr>
    </w:tbl>
    <w:p w:rsidR="003C2C2E" w:rsidRDefault="003C2C2E" w:rsidP="00105244">
      <w:pPr>
        <w:tabs>
          <w:tab w:val="left" w:pos="708"/>
          <w:tab w:val="left" w:pos="1416"/>
          <w:tab w:val="left" w:pos="3396"/>
        </w:tabs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77"/>
        <w:tblW w:w="10892" w:type="dxa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2595"/>
        <w:gridCol w:w="69"/>
        <w:gridCol w:w="1348"/>
        <w:gridCol w:w="1316"/>
        <w:gridCol w:w="2653"/>
        <w:gridCol w:w="11"/>
      </w:tblGrid>
      <w:tr w:rsidR="001566C8" w:rsidRPr="000C0255" w:rsidTr="000F596D">
        <w:trPr>
          <w:gridAfter w:val="1"/>
          <w:wAfter w:w="11" w:type="dxa"/>
          <w:trHeight w:val="488"/>
        </w:trPr>
        <w:tc>
          <w:tcPr>
            <w:tcW w:w="2900" w:type="dxa"/>
            <w:gridSpan w:val="2"/>
            <w:vAlign w:val="center"/>
          </w:tcPr>
          <w:p w:rsidR="001566C8" w:rsidRPr="00E35F02" w:rsidRDefault="001566C8" w:rsidP="001566C8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>Classe :</w:t>
            </w:r>
            <w:r w:rsidRPr="00E35F02">
              <w:t xml:space="preserve"> </w:t>
            </w:r>
            <w:sdt>
              <w:sdtPr>
                <w:id w:val="-108748287"/>
                <w:placeholder>
                  <w:docPart w:val="AE9CEFCA5F984170B588D73C6607F61D"/>
                </w:placeholder>
                <w:showingPlcHdr/>
                <w:comboBox>
                  <w:listItem w:value="Choisissez un élément."/>
                  <w:listItem w:displayText="Sixième" w:value="Sixième"/>
                  <w:listItem w:displayText="Cinquième" w:value="Cinquième"/>
                  <w:listItem w:displayText="Quatrième" w:value="Quatrième"/>
                  <w:listItem w:displayText="Troisième" w:value="Troisième"/>
                  <w:listItem w:displayText="Seconde" w:value="Seconde"/>
                  <w:listItem w:displayText="Première" w:value="Première"/>
                  <w:listItem w:displayText="Terminale" w:value="Terminale"/>
                  <w:listItem w:displayText="Préparatoire" w:value="Préparatoire"/>
                  <w:listItem w:displayText="Autre" w:value="Autre"/>
                </w:comboBox>
              </w:sdtPr>
              <w:sdtEndPr/>
              <w:sdtContent>
                <w:r w:rsidRPr="00367A6A">
                  <w:rPr>
                    <w:rStyle w:val="Textedelespacerserv"/>
                  </w:rPr>
                  <w:t>Choisissez</w:t>
                </w:r>
              </w:sdtContent>
            </w:sdt>
            <w:r w:rsidRPr="00E35F02">
              <w:t xml:space="preserve">    </w:t>
            </w:r>
          </w:p>
        </w:tc>
        <w:tc>
          <w:tcPr>
            <w:tcW w:w="4012" w:type="dxa"/>
            <w:gridSpan w:val="3"/>
            <w:vAlign w:val="center"/>
          </w:tcPr>
          <w:p w:rsidR="001566C8" w:rsidRPr="00E35F02" w:rsidRDefault="001566C8" w:rsidP="001566C8">
            <w:r w:rsidRPr="00E35F02">
              <w:rPr>
                <w:b/>
              </w:rPr>
              <w:t>Nombre d’élèves :</w:t>
            </w:r>
            <w:r w:rsidRPr="00E35F02">
              <w:t xml:space="preserve"> </w:t>
            </w:r>
            <w:sdt>
              <w:sdtPr>
                <w:id w:val="1716230112"/>
                <w:placeholder>
                  <w:docPart w:val="4E7CE55BEC1745B0AFFD3536604C1AB6"/>
                </w:placeholder>
                <w:showingPlcHdr/>
                <w:comboBox>
                  <w:listItem w:value="Choisissez nombre d'élèves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/>
              <w:sdtContent>
                <w:r w:rsidRPr="007975AA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:rsidR="001566C8" w:rsidRPr="00E35F02" w:rsidRDefault="001566C8" w:rsidP="001566C8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91EF0">
              <w:rPr>
                <w:b/>
              </w:rPr>
              <w:t>Niveau de course</w:t>
            </w:r>
            <w:r>
              <w:rPr>
                <w:b/>
              </w:rPr>
              <w:t> :</w:t>
            </w:r>
            <w:r>
              <w:t xml:space="preserve">      </w:t>
            </w:r>
            <w:sdt>
              <w:sdtPr>
                <w:alias w:val="Niveau de course"/>
                <w:tag w:val="Niveau de course"/>
                <w:id w:val="-1357953990"/>
                <w:placeholder>
                  <w:docPart w:val="10C5D79BB7A2462B97E80A3676B4FBEF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>
                  <w:rPr>
                    <w:rStyle w:val="Textedelespacerserv"/>
                  </w:rPr>
                  <w:t>Choisissez</w:t>
                </w:r>
                <w:r w:rsidRPr="00E91EF0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566C8" w:rsidRPr="000C0255" w:rsidTr="000F596D">
        <w:trPr>
          <w:trHeight w:val="488"/>
        </w:trPr>
        <w:tc>
          <w:tcPr>
            <w:tcW w:w="10892" w:type="dxa"/>
            <w:gridSpan w:val="8"/>
            <w:vAlign w:val="center"/>
          </w:tcPr>
          <w:p w:rsidR="001566C8" w:rsidRPr="00E35F02" w:rsidRDefault="001566C8" w:rsidP="001566C8">
            <w:pPr>
              <w:rPr>
                <w:b/>
              </w:rPr>
            </w:pPr>
            <w:r w:rsidRPr="00E35F02">
              <w:rPr>
                <w:b/>
              </w:rPr>
              <w:t>Enseignant EPS</w:t>
            </w:r>
            <w:r>
              <w:rPr>
                <w:b/>
              </w:rPr>
              <w:t xml:space="preserve"> Responsable du groupe</w:t>
            </w:r>
            <w:r w:rsidRPr="00E35F02">
              <w:t xml:space="preserve"> : </w:t>
            </w:r>
            <w:sdt>
              <w:sdtPr>
                <w:id w:val="-672732716"/>
                <w:placeholder>
                  <w:docPart w:val="162533B41F8749CD8D4B81641C19E7F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Cliquez ici pour écrire le nom</w:t>
                </w:r>
              </w:sdtContent>
            </w:sdt>
          </w:p>
        </w:tc>
      </w:tr>
      <w:tr w:rsidR="0025387D" w:rsidRPr="000C0255" w:rsidTr="000F596D">
        <w:trPr>
          <w:trHeight w:val="488"/>
        </w:trPr>
        <w:tc>
          <w:tcPr>
            <w:tcW w:w="5495" w:type="dxa"/>
            <w:gridSpan w:val="3"/>
            <w:vAlign w:val="center"/>
          </w:tcPr>
          <w:p w:rsidR="0025387D" w:rsidRPr="00E35F02" w:rsidRDefault="0025387D" w:rsidP="0025387D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 xml:space="preserve">N° Téléphone : </w:t>
            </w:r>
            <w:sdt>
              <w:sdtPr>
                <w:id w:val="-265309536"/>
                <w:placeholder>
                  <w:docPart w:val="A71A629A18FD4FB98363C98BAA45C455"/>
                </w:placeholder>
                <w:showingPlcHdr/>
                <w:text/>
              </w:sdtPr>
              <w:sdtEndPr/>
              <w:sdtContent>
                <w:r w:rsidRPr="002A345B">
                  <w:rPr>
                    <w:rStyle w:val="Textedelespacerserv"/>
                  </w:rPr>
                  <w:t>Cliquez ici et écrivez  le numéro</w:t>
                </w:r>
              </w:sdtContent>
            </w:sdt>
          </w:p>
        </w:tc>
        <w:tc>
          <w:tcPr>
            <w:tcW w:w="5397" w:type="dxa"/>
            <w:gridSpan w:val="5"/>
            <w:vAlign w:val="center"/>
          </w:tcPr>
          <w:p w:rsidR="0025387D" w:rsidRPr="00E35F02" w:rsidRDefault="0025387D" w:rsidP="0025387D">
            <w:pPr>
              <w:tabs>
                <w:tab w:val="left" w:pos="8931"/>
              </w:tabs>
            </w:pPr>
            <w:r>
              <w:rPr>
                <w:b/>
              </w:rPr>
              <w:t>Choix du créneau</w:t>
            </w:r>
            <w:r w:rsidRPr="00E35F02">
              <w:rPr>
                <w:b/>
              </w:rPr>
              <w:t xml:space="preserve"> horaire 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de  </w:t>
            </w:r>
            <w:r>
              <w:t xml:space="preserve"> </w:t>
            </w:r>
            <w:sdt>
              <w:sdtPr>
                <w:id w:val="126908657"/>
                <w:placeholder>
                  <w:docPart w:val="7BC6DA086F0A4BA88B28BD3A0CA59A0B"/>
                </w:placeholder>
                <w:showingPlcHdr/>
                <w:dropDownList>
                  <w:listItem w:value="Choisissez un élément."/>
                  <w:listItem w:displayText="09h00" w:value="09h00"/>
                  <w:listItem w:displayText="9h30" w:value="9h30"/>
                  <w:listItem w:displayText="10h00 " w:value="10h00 "/>
                  <w:listItem w:displayText="10h30" w:value="10h30"/>
                  <w:listItem w:displayText="11h00" w:value="11h00"/>
                  <w:listItem w:displayText="11h30" w:value="11h30"/>
                  <w:listItem w:displayText="13h30" w:value="13h30"/>
                  <w:listItem w:displayText="14h00" w:value="14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</w:dropDownList>
              </w:sdtPr>
              <w:sdtEndPr/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</w:sdtContent>
            </w:sdt>
            <w:r>
              <w:rPr>
                <w:b/>
              </w:rPr>
              <w:t xml:space="preserve">   à   </w:t>
            </w:r>
            <w:r w:rsidRPr="00E35F02">
              <w:t xml:space="preserve"> </w:t>
            </w:r>
            <w:sdt>
              <w:sdtPr>
                <w:id w:val="551807496"/>
                <w:placeholder>
                  <w:docPart w:val="59BFE779EAF947EE806B8A738FA63AC3"/>
                </w:placeholder>
                <w:showingPlcHdr/>
                <w:dropDownList>
                  <w:listItem w:value="Choisissez un élément."/>
                  <w:listItem w:displayText="09h30" w:value="09h30"/>
                  <w:listItem w:displayText="10h00" w:value="10h00"/>
                  <w:listItem w:displayText="10h30" w:value="10h30"/>
                  <w:listItem w:displayText="11h00" w:value="11h00"/>
                  <w:listItem w:displayText="11h30" w:value="11h30"/>
                  <w:listItem w:displayText="12h00" w:value="12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  <w:listItem w:displayText="16h30" w:value="16h30"/>
                  <w:listItem w:displayText="17h00" w:value="17h00"/>
                  <w:listItem w:displayText="17h30" w:value="17h30"/>
                </w:dropDownList>
              </w:sdtPr>
              <w:sdtEndPr/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  <w:proofErr w:type="gramEnd"/>
              </w:sdtContent>
            </w:sdt>
          </w:p>
        </w:tc>
      </w:tr>
      <w:tr w:rsidR="00F15651" w:rsidRPr="000C0255" w:rsidTr="000F596D">
        <w:trPr>
          <w:trHeight w:val="488"/>
        </w:trPr>
        <w:tc>
          <w:tcPr>
            <w:tcW w:w="1242" w:type="dxa"/>
            <w:vAlign w:val="center"/>
          </w:tcPr>
          <w:p w:rsidR="000F596D" w:rsidRDefault="00F15651" w:rsidP="00F15651">
            <w:pPr>
              <w:rPr>
                <w:b/>
                <w:sz w:val="20"/>
                <w:szCs w:val="20"/>
              </w:rPr>
            </w:pPr>
            <w:r w:rsidRPr="001566C8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5651" w:rsidRPr="003043FF" w:rsidRDefault="000F596D" w:rsidP="000F596D">
            <w:pPr>
              <w:rPr>
                <w:b/>
                <w:i/>
                <w:sz w:val="20"/>
                <w:szCs w:val="20"/>
              </w:rPr>
            </w:pPr>
            <w:r w:rsidRPr="003043FF">
              <w:rPr>
                <w:b/>
                <w:i/>
                <w:sz w:val="20"/>
                <w:szCs w:val="20"/>
              </w:rPr>
              <w:t>(</w:t>
            </w:r>
            <w:r w:rsidR="00F15651" w:rsidRPr="003043FF">
              <w:rPr>
                <w:b/>
                <w:i/>
                <w:sz w:val="20"/>
                <w:szCs w:val="20"/>
              </w:rPr>
              <w:t>*</w:t>
            </w:r>
            <w:r w:rsidRPr="003043FF">
              <w:rPr>
                <w:b/>
                <w:i/>
                <w:sz w:val="20"/>
                <w:szCs w:val="20"/>
              </w:rPr>
              <w:t>) (</w:t>
            </w:r>
            <w:r w:rsidR="00F15651" w:rsidRPr="003043FF">
              <w:rPr>
                <w:b/>
                <w:i/>
                <w:sz w:val="20"/>
                <w:szCs w:val="20"/>
              </w:rPr>
              <w:t xml:space="preserve"> ** </w:t>
            </w:r>
            <w:r w:rsidRPr="003043FF">
              <w:rPr>
                <w:b/>
                <w:i/>
                <w:sz w:val="20"/>
                <w:szCs w:val="20"/>
              </w:rPr>
              <w:t>)</w:t>
            </w:r>
          </w:p>
        </w:tc>
        <w:sdt>
          <w:sdtPr>
            <w:rPr>
              <w:rStyle w:val="Textedelespacerserv"/>
            </w:rPr>
            <w:id w:val="1960758929"/>
            <w:placeholder>
              <w:docPart w:val="F2CD94AB035A4192BACC59139DDCCE44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58" w:type="dxa"/>
                <w:vAlign w:val="center"/>
              </w:tcPr>
              <w:p w:rsidR="00F15651" w:rsidRPr="00E35F02" w:rsidRDefault="00F15651" w:rsidP="00F15651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1768426640"/>
            <w:placeholder>
              <w:docPart w:val="A47D204B8B9043A18FF08BD122E91D2E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F15651" w:rsidRPr="002A345B" w:rsidRDefault="00F15651" w:rsidP="00F15651">
                <w:pPr>
                  <w:jc w:val="center"/>
                  <w:rPr>
                    <w:sz w:val="20"/>
                    <w:szCs w:val="20"/>
                  </w:rPr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894193625"/>
            <w:placeholder>
              <w:docPart w:val="69245626DCCE44B8B2F0BDA3016A8E86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F15651" w:rsidRPr="00E35F02" w:rsidRDefault="00F15651" w:rsidP="00F15651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222521978"/>
            <w:placeholder>
              <w:docPart w:val="9B6B211F530745D182574B6BEEA9B76E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F15651" w:rsidRPr="00E35F02" w:rsidRDefault="00F15651" w:rsidP="00F15651">
                <w:pPr>
                  <w:ind w:left="4" w:hanging="4"/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  <w:tr w:rsidR="0025387D" w:rsidRPr="000C0255" w:rsidTr="000F596D">
        <w:trPr>
          <w:trHeight w:val="488"/>
        </w:trPr>
        <w:sdt>
          <w:sdtPr>
            <w:rPr>
              <w:rStyle w:val="Textedelespacerserv"/>
            </w:rPr>
            <w:id w:val="972712975"/>
            <w:placeholder>
              <w:docPart w:val="67BA091244CB42279F632D0BED8538C6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900" w:type="dxa"/>
                <w:gridSpan w:val="2"/>
                <w:vAlign w:val="center"/>
              </w:tcPr>
              <w:p w:rsidR="0025387D" w:rsidRPr="00E35F02" w:rsidRDefault="0025387D" w:rsidP="0025387D">
                <w:pPr>
                  <w:jc w:val="center"/>
                  <w:rPr>
                    <w:b/>
                  </w:rPr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125430722"/>
            <w:placeholder>
              <w:docPart w:val="825528B28C424C93A4626DA3B3C2623B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25387D" w:rsidP="0025387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741413844"/>
            <w:placeholder>
              <w:docPart w:val="8746E01CEFCE4259B77812383A46B2B0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25387D" w:rsidP="0025387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261435558"/>
            <w:placeholder>
              <w:docPart w:val="FAB90228658A423A820BFBD851B11689"/>
            </w:placeholder>
            <w:showingPlcHdr/>
            <w:date w:fullDate="2021-11-0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25387D" w:rsidP="0025387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</w:tbl>
    <w:p w:rsidR="00C3310D" w:rsidRPr="003043FF" w:rsidRDefault="00C3310D" w:rsidP="00105244">
      <w:pPr>
        <w:tabs>
          <w:tab w:val="left" w:pos="708"/>
          <w:tab w:val="left" w:pos="1416"/>
          <w:tab w:val="left" w:pos="3396"/>
        </w:tabs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77"/>
        <w:tblW w:w="10892" w:type="dxa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327"/>
        <w:gridCol w:w="2268"/>
        <w:gridCol w:w="69"/>
        <w:gridCol w:w="1348"/>
        <w:gridCol w:w="1316"/>
        <w:gridCol w:w="2653"/>
        <w:gridCol w:w="11"/>
      </w:tblGrid>
      <w:tr w:rsidR="00355F55" w:rsidRPr="000C0255" w:rsidTr="000F596D">
        <w:trPr>
          <w:gridAfter w:val="1"/>
          <w:wAfter w:w="11" w:type="dxa"/>
          <w:trHeight w:val="488"/>
        </w:trPr>
        <w:tc>
          <w:tcPr>
            <w:tcW w:w="2900" w:type="dxa"/>
            <w:gridSpan w:val="2"/>
            <w:vAlign w:val="center"/>
          </w:tcPr>
          <w:p w:rsidR="00355F55" w:rsidRPr="00E35F02" w:rsidRDefault="00355F55" w:rsidP="00604C28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>Classe :</w:t>
            </w:r>
            <w:r w:rsidRPr="00E35F02">
              <w:t xml:space="preserve"> </w:t>
            </w:r>
            <w:sdt>
              <w:sdtPr>
                <w:id w:val="1411573676"/>
                <w:placeholder>
                  <w:docPart w:val="2C99B9BDCF9C4AB8AFE29CE45F34C04C"/>
                </w:placeholder>
                <w:showingPlcHdr/>
                <w:comboBox>
                  <w:listItem w:value="Choisissez un élément."/>
                  <w:listItem w:displayText="Sixième" w:value="Sixième"/>
                  <w:listItem w:displayText="Cinquième" w:value="Cinquième"/>
                  <w:listItem w:displayText="Quatrième" w:value="Quatrième"/>
                  <w:listItem w:displayText="Troisième" w:value="Troisième"/>
                  <w:listItem w:displayText="Seconde" w:value="Seconde"/>
                  <w:listItem w:displayText="Première" w:value="Première"/>
                  <w:listItem w:displayText="Terminale" w:value="Terminale"/>
                  <w:listItem w:displayText="Préparatoire" w:value="Préparatoire"/>
                  <w:listItem w:displayText="Autre" w:value="Autre"/>
                </w:comboBox>
              </w:sdtPr>
              <w:sdtEndPr/>
              <w:sdtContent>
                <w:r w:rsidRPr="00367A6A">
                  <w:rPr>
                    <w:rStyle w:val="Textedelespacerserv"/>
                  </w:rPr>
                  <w:t>Choisissez</w:t>
                </w:r>
              </w:sdtContent>
            </w:sdt>
            <w:r w:rsidRPr="00E35F02">
              <w:t xml:space="preserve">    </w:t>
            </w:r>
          </w:p>
        </w:tc>
        <w:tc>
          <w:tcPr>
            <w:tcW w:w="4012" w:type="dxa"/>
            <w:gridSpan w:val="4"/>
            <w:vAlign w:val="center"/>
          </w:tcPr>
          <w:p w:rsidR="00355F55" w:rsidRPr="00E35F02" w:rsidRDefault="00355F55" w:rsidP="00604C28">
            <w:r w:rsidRPr="00E35F02">
              <w:rPr>
                <w:b/>
              </w:rPr>
              <w:t>Nombre d’élèves :</w:t>
            </w:r>
            <w:r w:rsidRPr="00E35F02">
              <w:t xml:space="preserve"> </w:t>
            </w:r>
            <w:sdt>
              <w:sdtPr>
                <w:id w:val="271603183"/>
                <w:placeholder>
                  <w:docPart w:val="CEE5DD71250B40FB8349644655BFBD0B"/>
                </w:placeholder>
                <w:showingPlcHdr/>
                <w:comboBox>
                  <w:listItem w:value="Choisissez nombre d'élèves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/>
              <w:sdtContent>
                <w:r w:rsidRPr="007975AA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:rsidR="00355F55" w:rsidRPr="00E35F02" w:rsidRDefault="00355F55" w:rsidP="00355F55">
            <w:pPr>
              <w:tabs>
                <w:tab w:val="left" w:pos="708"/>
                <w:tab w:val="left" w:pos="1416"/>
                <w:tab w:val="left" w:pos="3396"/>
              </w:tabs>
              <w:ind w:right="-108"/>
              <w:rPr>
                <w:b/>
              </w:rPr>
            </w:pPr>
            <w:r w:rsidRPr="00E91EF0">
              <w:rPr>
                <w:b/>
              </w:rPr>
              <w:t>Niveau de course</w:t>
            </w:r>
            <w:r>
              <w:rPr>
                <w:b/>
              </w:rPr>
              <w:t> :</w:t>
            </w:r>
            <w:r>
              <w:t xml:space="preserve">      </w:t>
            </w:r>
            <w:sdt>
              <w:sdtPr>
                <w:alias w:val="Niveau de course"/>
                <w:tag w:val="Niveau de course"/>
                <w:id w:val="312305456"/>
                <w:placeholder>
                  <w:docPart w:val="D37A2701FC014E3B82ED884D944639DB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>
                  <w:rPr>
                    <w:rStyle w:val="Textedelespacerserv"/>
                  </w:rPr>
                  <w:t>Choisissez</w:t>
                </w:r>
                <w:r w:rsidRPr="00E91EF0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355F55" w:rsidRPr="000C0255" w:rsidTr="000F596D">
        <w:trPr>
          <w:trHeight w:val="488"/>
        </w:trPr>
        <w:tc>
          <w:tcPr>
            <w:tcW w:w="10892" w:type="dxa"/>
            <w:gridSpan w:val="9"/>
            <w:vAlign w:val="center"/>
          </w:tcPr>
          <w:p w:rsidR="00355F55" w:rsidRPr="00E35F02" w:rsidRDefault="00355F55" w:rsidP="00604C28">
            <w:pPr>
              <w:rPr>
                <w:b/>
              </w:rPr>
            </w:pPr>
            <w:r w:rsidRPr="00E35F02">
              <w:rPr>
                <w:b/>
              </w:rPr>
              <w:t>Enseignant EPS</w:t>
            </w:r>
            <w:r>
              <w:rPr>
                <w:b/>
              </w:rPr>
              <w:t xml:space="preserve"> Responsable du groupe</w:t>
            </w:r>
            <w:r w:rsidRPr="00E35F02">
              <w:t xml:space="preserve"> : </w:t>
            </w:r>
            <w:sdt>
              <w:sdtPr>
                <w:id w:val="-211273848"/>
                <w:placeholder>
                  <w:docPart w:val="52737EFFA116450FA8989B0610A44146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Cliquez ici pour écrire le nom</w:t>
                </w:r>
              </w:sdtContent>
            </w:sdt>
          </w:p>
        </w:tc>
      </w:tr>
      <w:tr w:rsidR="0025387D" w:rsidRPr="000C0255" w:rsidTr="000F596D">
        <w:trPr>
          <w:trHeight w:val="488"/>
        </w:trPr>
        <w:tc>
          <w:tcPr>
            <w:tcW w:w="5495" w:type="dxa"/>
            <w:gridSpan w:val="4"/>
            <w:vAlign w:val="center"/>
          </w:tcPr>
          <w:p w:rsidR="0025387D" w:rsidRPr="00E35F02" w:rsidRDefault="0025387D" w:rsidP="0025387D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 xml:space="preserve">N° Téléphone : </w:t>
            </w:r>
            <w:sdt>
              <w:sdtPr>
                <w:id w:val="-1642421068"/>
                <w:placeholder>
                  <w:docPart w:val="2C9FFAA73C3B492B82A01937D1C12765"/>
                </w:placeholder>
                <w:showingPlcHdr/>
                <w:text/>
              </w:sdtPr>
              <w:sdtEndPr/>
              <w:sdtContent>
                <w:r w:rsidRPr="002A345B">
                  <w:rPr>
                    <w:rStyle w:val="Textedelespacerserv"/>
                  </w:rPr>
                  <w:t>Cliquez ici et écrivez  le numéro</w:t>
                </w:r>
              </w:sdtContent>
            </w:sdt>
          </w:p>
        </w:tc>
        <w:tc>
          <w:tcPr>
            <w:tcW w:w="5397" w:type="dxa"/>
            <w:gridSpan w:val="5"/>
            <w:vAlign w:val="center"/>
          </w:tcPr>
          <w:p w:rsidR="0025387D" w:rsidRPr="00E35F02" w:rsidRDefault="0025387D" w:rsidP="00A70105">
            <w:pPr>
              <w:tabs>
                <w:tab w:val="left" w:pos="8931"/>
              </w:tabs>
            </w:pPr>
            <w:r>
              <w:rPr>
                <w:b/>
              </w:rPr>
              <w:t>Choix du créneau</w:t>
            </w:r>
            <w:r w:rsidRPr="00E35F02">
              <w:rPr>
                <w:b/>
              </w:rPr>
              <w:t xml:space="preserve"> horaire 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de </w:t>
            </w:r>
            <w:r>
              <w:t xml:space="preserve"> </w:t>
            </w:r>
            <w:sdt>
              <w:sdtPr>
                <w:id w:val="1984652407"/>
                <w:placeholder>
                  <w:docPart w:val="EAB874A5B1D245FC81D5A99DA1CF292A"/>
                </w:placeholder>
                <w:showingPlcHdr/>
                <w:dropDownList>
                  <w:listItem w:value="Choisissez un élément."/>
                  <w:listItem w:displayText="09h00" w:value="09h00"/>
                  <w:listItem w:displayText="9h30" w:value="9h30"/>
                  <w:listItem w:displayText="10h00 " w:value="10h00 "/>
                  <w:listItem w:displayText="10h30" w:value="10h30"/>
                  <w:listItem w:displayText="11h00" w:value="11h00"/>
                  <w:listItem w:displayText="11h30" w:value="11h30"/>
                  <w:listItem w:displayText="13h30" w:value="13h30"/>
                  <w:listItem w:displayText="14h00" w:value="14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</w:dropDownList>
              </w:sdtPr>
              <w:sdtEndPr/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</w:sdtContent>
            </w:sdt>
            <w:r>
              <w:rPr>
                <w:b/>
              </w:rPr>
              <w:t xml:space="preserve">   à   </w:t>
            </w:r>
            <w:r w:rsidRPr="00E35F02">
              <w:t xml:space="preserve"> </w:t>
            </w:r>
            <w:sdt>
              <w:sdtPr>
                <w:id w:val="-2097465470"/>
                <w:placeholder>
                  <w:docPart w:val="4A00CD146FFA46E8B60AA649FCB193F3"/>
                </w:placeholder>
                <w:showingPlcHdr/>
                <w:dropDownList>
                  <w:listItem w:value="Choisissez un élément."/>
                  <w:listItem w:displayText="09h30" w:value="09h30"/>
                  <w:listItem w:displayText="10h00" w:value="10h00"/>
                  <w:listItem w:displayText="10h30" w:value="10h30"/>
                  <w:listItem w:displayText="11h00" w:value="11h00"/>
                  <w:listItem w:displayText="11h30" w:value="11h30"/>
                  <w:listItem w:displayText="12h00" w:value="12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  <w:listItem w:displayText="16h30" w:value="16h30"/>
                  <w:listItem w:displayText="17h00" w:value="17h00"/>
                  <w:listItem w:displayText="17h30" w:value="17h30"/>
                </w:dropDownList>
              </w:sdtPr>
              <w:sdtEndPr/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  <w:proofErr w:type="gramEnd"/>
              </w:sdtContent>
            </w:sdt>
          </w:p>
        </w:tc>
      </w:tr>
      <w:tr w:rsidR="0025387D" w:rsidRPr="000C0255" w:rsidTr="000F596D">
        <w:trPr>
          <w:trHeight w:val="488"/>
        </w:trPr>
        <w:tc>
          <w:tcPr>
            <w:tcW w:w="1242" w:type="dxa"/>
            <w:vAlign w:val="center"/>
          </w:tcPr>
          <w:p w:rsidR="0025387D" w:rsidRDefault="0025387D" w:rsidP="0025387D">
            <w:pPr>
              <w:rPr>
                <w:b/>
                <w:sz w:val="20"/>
                <w:szCs w:val="20"/>
              </w:rPr>
            </w:pPr>
            <w:r w:rsidRPr="001566C8">
              <w:rPr>
                <w:b/>
                <w:sz w:val="20"/>
                <w:szCs w:val="20"/>
              </w:rPr>
              <w:t>Date</w:t>
            </w:r>
            <w:r w:rsidR="00F15651">
              <w:rPr>
                <w:b/>
                <w:sz w:val="20"/>
                <w:szCs w:val="20"/>
              </w:rPr>
              <w:t xml:space="preserve"> </w:t>
            </w:r>
          </w:p>
          <w:p w:rsidR="000F596D" w:rsidRPr="003043FF" w:rsidRDefault="000F596D" w:rsidP="0025387D">
            <w:pPr>
              <w:rPr>
                <w:b/>
                <w:i/>
                <w:sz w:val="20"/>
                <w:szCs w:val="20"/>
              </w:rPr>
            </w:pPr>
            <w:r w:rsidRPr="003043FF">
              <w:rPr>
                <w:b/>
                <w:i/>
                <w:sz w:val="20"/>
                <w:szCs w:val="20"/>
              </w:rPr>
              <w:t>(*) (**)</w:t>
            </w:r>
          </w:p>
        </w:tc>
        <w:sdt>
          <w:sdtPr>
            <w:rPr>
              <w:rStyle w:val="Textedelespacerserv"/>
            </w:rPr>
            <w:id w:val="-120765263"/>
            <w:placeholder>
              <w:docPart w:val="7D3D18CB7ABC458891D0C2A2B679C214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85" w:type="dxa"/>
                <w:gridSpan w:val="2"/>
                <w:vAlign w:val="center"/>
              </w:tcPr>
              <w:p w:rsidR="0025387D" w:rsidRPr="00E35F02" w:rsidRDefault="00A70105" w:rsidP="00A70105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1618256130"/>
            <w:placeholder>
              <w:docPart w:val="F9F2AFBDB6CB491F8DE16486445B4008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337" w:type="dxa"/>
                <w:gridSpan w:val="2"/>
                <w:vAlign w:val="center"/>
              </w:tcPr>
              <w:p w:rsidR="0025387D" w:rsidRPr="002A345B" w:rsidRDefault="00A70105" w:rsidP="0025387D">
                <w:pPr>
                  <w:jc w:val="center"/>
                  <w:rPr>
                    <w:sz w:val="20"/>
                    <w:szCs w:val="20"/>
                  </w:rPr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965333635"/>
            <w:placeholder>
              <w:docPart w:val="EBD4FDB5F0F64A3EA313F56B34B6BFBA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A70105" w:rsidP="0025387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408608698"/>
            <w:placeholder>
              <w:docPart w:val="65B91A7290EF47B3B1A66ABBDB8EDC59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A70105" w:rsidP="0025387D">
                <w:pPr>
                  <w:ind w:left="4" w:hanging="4"/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  <w:tr w:rsidR="0025387D" w:rsidRPr="000C0255" w:rsidTr="000F596D">
        <w:trPr>
          <w:trHeight w:val="488"/>
        </w:trPr>
        <w:sdt>
          <w:sdtPr>
            <w:rPr>
              <w:rStyle w:val="Textedelespacerserv"/>
            </w:rPr>
            <w:id w:val="-463350203"/>
            <w:placeholder>
              <w:docPart w:val="3F213DD2FE5C46D89DA24ABE4841D032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227" w:type="dxa"/>
                <w:gridSpan w:val="3"/>
                <w:vAlign w:val="center"/>
              </w:tcPr>
              <w:p w:rsidR="0025387D" w:rsidRPr="00E35F02" w:rsidRDefault="00A70105" w:rsidP="0025387D">
                <w:pPr>
                  <w:jc w:val="center"/>
                  <w:rPr>
                    <w:b/>
                  </w:rPr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1022369685"/>
            <w:placeholder>
              <w:docPart w:val="DA9687FF55234E2589F434CCD5FE9A68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337" w:type="dxa"/>
                <w:gridSpan w:val="2"/>
                <w:vAlign w:val="center"/>
              </w:tcPr>
              <w:p w:rsidR="0025387D" w:rsidRPr="00E35F02" w:rsidRDefault="00A70105" w:rsidP="0025387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2076322959"/>
            <w:placeholder>
              <w:docPart w:val="5318F6C614DC4C23B98C2FA870137D33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A70105" w:rsidP="0025387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229532344"/>
            <w:placeholder>
              <w:docPart w:val="A72A9EBD561C42A4B1CAE1A8284E600F"/>
            </w:placeholder>
            <w:showingPlcHdr/>
            <w:date w:fullDate="2021-10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A70105" w:rsidP="0025387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</w:tbl>
    <w:p w:rsidR="000F596D" w:rsidRDefault="000F596D" w:rsidP="00105244">
      <w:pPr>
        <w:tabs>
          <w:tab w:val="left" w:pos="708"/>
          <w:tab w:val="left" w:pos="1416"/>
          <w:tab w:val="left" w:pos="3396"/>
        </w:tabs>
        <w:rPr>
          <w:b/>
          <w:i/>
          <w:sz w:val="28"/>
          <w:szCs w:val="28"/>
        </w:rPr>
      </w:pPr>
    </w:p>
    <w:p w:rsidR="00A70105" w:rsidRDefault="00737E83" w:rsidP="0012430E">
      <w:pPr>
        <w:rPr>
          <w:i/>
          <w:sz w:val="24"/>
          <w:szCs w:val="24"/>
        </w:rPr>
      </w:pPr>
      <w:r w:rsidRPr="009D1528">
        <w:rPr>
          <w:b/>
          <w:i/>
          <w:sz w:val="28"/>
          <w:szCs w:val="28"/>
          <w:u w:val="single"/>
        </w:rPr>
        <w:t>Nota</w:t>
      </w:r>
      <w:r w:rsidR="0012430E">
        <w:rPr>
          <w:b/>
          <w:i/>
          <w:sz w:val="28"/>
          <w:szCs w:val="28"/>
        </w:rPr>
        <w:t xml:space="preserve">  </w:t>
      </w:r>
      <w:r w:rsidR="0012430E">
        <w:rPr>
          <w:i/>
          <w:sz w:val="24"/>
          <w:szCs w:val="24"/>
        </w:rPr>
        <w:t>Pour</w:t>
      </w:r>
      <w:r w:rsidR="00A70105">
        <w:rPr>
          <w:i/>
          <w:sz w:val="24"/>
          <w:szCs w:val="24"/>
        </w:rPr>
        <w:t xml:space="preserve"> la pratique de course </w:t>
      </w:r>
      <w:r w:rsidR="003043FF">
        <w:rPr>
          <w:i/>
          <w:sz w:val="24"/>
          <w:szCs w:val="24"/>
        </w:rPr>
        <w:t>d’orientation,</w:t>
      </w:r>
      <w:r w:rsidR="0012430E">
        <w:rPr>
          <w:i/>
          <w:sz w:val="24"/>
          <w:szCs w:val="24"/>
        </w:rPr>
        <w:t xml:space="preserve"> </w:t>
      </w:r>
      <w:r w:rsidR="003043FF">
        <w:rPr>
          <w:i/>
          <w:sz w:val="24"/>
          <w:szCs w:val="24"/>
        </w:rPr>
        <w:t>à titre indicatif :</w:t>
      </w:r>
    </w:p>
    <w:p w:rsidR="00F15651" w:rsidRPr="009D1528" w:rsidRDefault="008E61F9" w:rsidP="00A70105">
      <w:pPr>
        <w:ind w:left="851" w:hanging="851"/>
        <w:rPr>
          <w:rFonts w:cstheme="minorHAnsi"/>
          <w:b/>
          <w:i/>
        </w:rPr>
      </w:pPr>
      <w:r>
        <w:rPr>
          <w:i/>
          <w:sz w:val="24"/>
          <w:szCs w:val="24"/>
        </w:rPr>
        <w:t xml:space="preserve">  </w:t>
      </w:r>
      <w:r w:rsidR="000F596D">
        <w:rPr>
          <w:b/>
          <w:i/>
          <w:sz w:val="28"/>
          <w:szCs w:val="28"/>
        </w:rPr>
        <w:t xml:space="preserve"> </w:t>
      </w:r>
      <w:r w:rsidR="009D1528" w:rsidRPr="009D1528">
        <w:rPr>
          <w:rFonts w:cstheme="minorHAnsi"/>
          <w:b/>
          <w:i/>
        </w:rPr>
        <w:t xml:space="preserve"> </w:t>
      </w:r>
      <w:r w:rsidR="000F596D" w:rsidRPr="009D1528">
        <w:rPr>
          <w:rFonts w:cstheme="minorHAnsi"/>
          <w:b/>
          <w:i/>
        </w:rPr>
        <w:t xml:space="preserve"> (</w:t>
      </w:r>
      <w:r w:rsidR="00F15651" w:rsidRPr="009D1528">
        <w:rPr>
          <w:rFonts w:cstheme="minorHAnsi"/>
          <w:b/>
          <w:i/>
        </w:rPr>
        <w:t>*</w:t>
      </w:r>
      <w:r w:rsidR="000F596D" w:rsidRPr="009D1528">
        <w:rPr>
          <w:rFonts w:cstheme="minorHAnsi"/>
          <w:b/>
          <w:i/>
        </w:rPr>
        <w:t>)</w:t>
      </w:r>
      <w:r>
        <w:rPr>
          <w:rFonts w:cstheme="minorHAnsi"/>
          <w:b/>
          <w:i/>
        </w:rPr>
        <w:t xml:space="preserve"> </w:t>
      </w:r>
      <w:r w:rsidR="00A70105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>L</w:t>
      </w:r>
      <w:r w:rsidR="00AE5294" w:rsidRPr="009D1528">
        <w:rPr>
          <w:rFonts w:cstheme="minorHAnsi"/>
          <w:b/>
          <w:i/>
        </w:rPr>
        <w:t xml:space="preserve">e </w:t>
      </w:r>
      <w:r w:rsidR="00AE5294" w:rsidRPr="009D1528">
        <w:rPr>
          <w:rFonts w:cstheme="minorHAnsi"/>
          <w:b/>
          <w:i/>
        </w:rPr>
        <w:t xml:space="preserve">bois des Hâtes restera exceptionnellement fermé </w:t>
      </w:r>
      <w:r w:rsidR="003043FF">
        <w:rPr>
          <w:rFonts w:cstheme="minorHAnsi"/>
          <w:b/>
          <w:i/>
        </w:rPr>
        <w:t>en</w:t>
      </w:r>
      <w:r w:rsidR="00AE5294" w:rsidRPr="009D1528">
        <w:rPr>
          <w:rFonts w:cstheme="minorHAnsi"/>
          <w:b/>
          <w:i/>
        </w:rPr>
        <w:t xml:space="preserve"> septembre</w:t>
      </w:r>
      <w:r w:rsidR="003043FF">
        <w:rPr>
          <w:rFonts w:cstheme="minorHAnsi"/>
          <w:b/>
          <w:i/>
        </w:rPr>
        <w:t xml:space="preserve"> 2021 ;</w:t>
      </w:r>
      <w:r w:rsidR="00AE5294" w:rsidRPr="009D1528">
        <w:rPr>
          <w:rFonts w:cstheme="minorHAnsi"/>
          <w:b/>
          <w:i/>
        </w:rPr>
        <w:t xml:space="preserve"> </w:t>
      </w:r>
      <w:r w:rsidR="00B56798">
        <w:rPr>
          <w:rFonts w:cstheme="minorHAnsi"/>
          <w:b/>
          <w:i/>
        </w:rPr>
        <w:t>cependant</w:t>
      </w:r>
      <w:r w:rsidR="00AE5294" w:rsidRPr="009D1528">
        <w:rPr>
          <w:rFonts w:cstheme="minorHAnsi"/>
          <w:b/>
          <w:i/>
        </w:rPr>
        <w:t>,  la forêt de Larçay restera accessible.</w:t>
      </w:r>
      <w:r w:rsidR="00CA04E6" w:rsidRPr="00CA04E6">
        <w:rPr>
          <w:rFonts w:cstheme="minorHAnsi"/>
          <w:b/>
          <w:i/>
        </w:rPr>
        <w:t xml:space="preserve"> </w:t>
      </w:r>
    </w:p>
    <w:p w:rsidR="00CA04E6" w:rsidRDefault="000F596D" w:rsidP="00A70105">
      <w:pPr>
        <w:tabs>
          <w:tab w:val="left" w:pos="708"/>
          <w:tab w:val="left" w:pos="1416"/>
          <w:tab w:val="left" w:pos="3396"/>
        </w:tabs>
        <w:ind w:left="851" w:hanging="567"/>
        <w:rPr>
          <w:rFonts w:cstheme="minorHAnsi"/>
          <w:b/>
          <w:i/>
        </w:rPr>
      </w:pPr>
      <w:r w:rsidRPr="009D1528">
        <w:rPr>
          <w:rFonts w:cstheme="minorHAnsi"/>
          <w:b/>
          <w:i/>
        </w:rPr>
        <w:t>(</w:t>
      </w:r>
      <w:r w:rsidR="00F15651" w:rsidRPr="009D1528">
        <w:rPr>
          <w:rFonts w:cstheme="minorHAnsi"/>
          <w:b/>
          <w:i/>
        </w:rPr>
        <w:t>**</w:t>
      </w:r>
      <w:r w:rsidRPr="009D1528">
        <w:rPr>
          <w:rFonts w:cstheme="minorHAnsi"/>
          <w:b/>
          <w:i/>
        </w:rPr>
        <w:t>)</w:t>
      </w:r>
      <w:r w:rsidR="00A70105">
        <w:rPr>
          <w:rFonts w:cstheme="minorHAnsi"/>
          <w:b/>
          <w:i/>
        </w:rPr>
        <w:tab/>
      </w:r>
      <w:r w:rsidR="00A70105">
        <w:rPr>
          <w:rFonts w:cstheme="minorHAnsi"/>
          <w:b/>
          <w:i/>
        </w:rPr>
        <w:tab/>
      </w:r>
      <w:r w:rsidR="00AE5294" w:rsidRPr="009D1528">
        <w:rPr>
          <w:rFonts w:cstheme="minorHAnsi"/>
          <w:b/>
          <w:i/>
        </w:rPr>
        <w:t xml:space="preserve">La forêt de Larçay </w:t>
      </w:r>
      <w:r w:rsidR="00AE5294" w:rsidRPr="009D1528">
        <w:rPr>
          <w:rFonts w:cstheme="minorHAnsi"/>
          <w:b/>
          <w:i/>
        </w:rPr>
        <w:t xml:space="preserve">restera exceptionnellement </w:t>
      </w:r>
      <w:r w:rsidR="009D1528" w:rsidRPr="009D1528">
        <w:rPr>
          <w:rFonts w:cstheme="minorHAnsi"/>
          <w:b/>
          <w:i/>
        </w:rPr>
        <w:t>fermée</w:t>
      </w:r>
      <w:r w:rsidR="00AE5294" w:rsidRPr="009D1528">
        <w:rPr>
          <w:rFonts w:cstheme="minorHAnsi"/>
          <w:b/>
          <w:i/>
        </w:rPr>
        <w:t xml:space="preserve"> </w:t>
      </w:r>
      <w:r w:rsidR="003043FF">
        <w:rPr>
          <w:rFonts w:cstheme="minorHAnsi"/>
          <w:b/>
          <w:i/>
        </w:rPr>
        <w:t xml:space="preserve">en </w:t>
      </w:r>
      <w:r w:rsidR="00AE5294" w:rsidRPr="009D1528">
        <w:rPr>
          <w:rFonts w:cstheme="minorHAnsi"/>
          <w:b/>
          <w:i/>
        </w:rPr>
        <w:t>octobre</w:t>
      </w:r>
      <w:r w:rsidR="003043FF">
        <w:rPr>
          <w:rFonts w:cstheme="minorHAnsi"/>
          <w:b/>
          <w:i/>
        </w:rPr>
        <w:t xml:space="preserve"> 2021 ;</w:t>
      </w:r>
      <w:r w:rsidR="00AE5294" w:rsidRPr="009D1528">
        <w:rPr>
          <w:rFonts w:cstheme="minorHAnsi"/>
          <w:b/>
          <w:i/>
        </w:rPr>
        <w:t xml:space="preserve"> </w:t>
      </w:r>
      <w:r w:rsidR="00B56798">
        <w:rPr>
          <w:rFonts w:cstheme="minorHAnsi"/>
          <w:b/>
          <w:i/>
        </w:rPr>
        <w:t>cependant</w:t>
      </w:r>
      <w:r w:rsidR="00AE5294" w:rsidRPr="009D1528">
        <w:rPr>
          <w:rFonts w:cstheme="minorHAnsi"/>
          <w:b/>
          <w:i/>
        </w:rPr>
        <w:t xml:space="preserve">,  </w:t>
      </w:r>
      <w:r w:rsidR="00AE5294" w:rsidRPr="009D1528">
        <w:rPr>
          <w:rFonts w:cstheme="minorHAnsi"/>
          <w:b/>
          <w:i/>
        </w:rPr>
        <w:t>le bois des Hâtes</w:t>
      </w:r>
      <w:r w:rsidR="00AE5294" w:rsidRPr="009D1528">
        <w:rPr>
          <w:rFonts w:cstheme="minorHAnsi"/>
          <w:b/>
          <w:i/>
        </w:rPr>
        <w:t xml:space="preserve"> restera accessible</w:t>
      </w:r>
      <w:r w:rsidR="00F15651" w:rsidRPr="009D1528">
        <w:rPr>
          <w:rFonts w:cstheme="minorHAnsi"/>
          <w:b/>
          <w:i/>
        </w:rPr>
        <w:t>.</w:t>
      </w:r>
      <w:r w:rsidR="00CA04E6" w:rsidRPr="00CA04E6">
        <w:rPr>
          <w:rFonts w:cstheme="minorHAnsi"/>
          <w:b/>
          <w:i/>
        </w:rPr>
        <w:t xml:space="preserve"> </w:t>
      </w:r>
    </w:p>
    <w:p w:rsidR="00CA04E6" w:rsidRDefault="00CA04E6" w:rsidP="00AE5294">
      <w:pPr>
        <w:pStyle w:val="Textebrut"/>
        <w:rPr>
          <w:rFonts w:asciiTheme="minorHAnsi" w:hAnsiTheme="minorHAnsi" w:cstheme="minorHAnsi"/>
          <w:b/>
          <w:i/>
        </w:rPr>
      </w:pPr>
    </w:p>
    <w:p w:rsidR="00CA04E6" w:rsidRPr="009D1528" w:rsidRDefault="00CA04E6" w:rsidP="00AE5294">
      <w:pPr>
        <w:pStyle w:val="Textebrut"/>
        <w:rPr>
          <w:rFonts w:asciiTheme="minorHAnsi" w:hAnsiTheme="minorHAnsi" w:cstheme="minorHAnsi"/>
          <w:b/>
          <w:i/>
        </w:rPr>
      </w:pPr>
      <w:r>
        <w:t xml:space="preserve">Ce formulaire est  à </w:t>
      </w:r>
      <w:r w:rsidRPr="000C0255">
        <w:t xml:space="preserve">transmettre </w:t>
      </w:r>
      <w:r>
        <w:t>par courriel </w:t>
      </w:r>
      <w:r>
        <w:rPr>
          <w:rStyle w:val="Lienhypertexte"/>
          <w:color w:val="auto"/>
          <w:u w:val="none"/>
        </w:rPr>
        <w:t xml:space="preserve"> à</w:t>
      </w:r>
      <w:r>
        <w:t xml:space="preserve">: </w:t>
      </w:r>
      <w:hyperlink r:id="rId9" w:history="1">
        <w:r w:rsidRPr="00442EEE">
          <w:rPr>
            <w:rStyle w:val="Lienhypertexte"/>
          </w:rPr>
          <w:t>bois-des-hates@ville-tours.fr</w:t>
        </w:r>
      </w:hyperlink>
      <w:r w:rsidRPr="00F13CC4">
        <w:rPr>
          <w:rStyle w:val="Lienhypertexte"/>
          <w:u w:val="none"/>
        </w:rPr>
        <w:t xml:space="preserve">  </w:t>
      </w:r>
      <w:r w:rsidRPr="0025387D">
        <w:rPr>
          <w:rStyle w:val="Lienhypertexte"/>
          <w:color w:val="auto"/>
          <w:u w:val="none"/>
        </w:rPr>
        <w:t>et/</w:t>
      </w:r>
      <w:r>
        <w:t xml:space="preserve">ou </w:t>
      </w:r>
      <w:hyperlink r:id="rId10" w:history="1">
        <w:r w:rsidRPr="00A70A84">
          <w:rPr>
            <w:rStyle w:val="Lienhypertexte"/>
          </w:rPr>
          <w:t>s.leborgne@ville-tours.fr</w:t>
        </w:r>
      </w:hyperlink>
    </w:p>
    <w:sectPr w:rsidR="00CA04E6" w:rsidRPr="009D1528" w:rsidSect="009D1528">
      <w:footerReference w:type="default" r:id="rId11"/>
      <w:type w:val="continuous"/>
      <w:pgSz w:w="11906" w:h="16838"/>
      <w:pgMar w:top="426" w:right="720" w:bottom="1276" w:left="720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2A" w:rsidRDefault="0078452A" w:rsidP="007433C3">
      <w:r>
        <w:separator/>
      </w:r>
    </w:p>
  </w:endnote>
  <w:endnote w:type="continuationSeparator" w:id="0">
    <w:p w:rsidR="0078452A" w:rsidRDefault="0078452A" w:rsidP="007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17" w:rsidRDefault="001018D5">
    <w:pPr>
      <w:pStyle w:val="Pieddepage"/>
    </w:pPr>
    <w:r>
      <w:rPr>
        <w:noProof/>
        <w:lang w:eastAsia="fr-FR"/>
      </w:rPr>
      <w:drawing>
        <wp:inline distT="0" distB="0" distL="0" distR="0" wp14:anchorId="122B8345" wp14:editId="2A57AF41">
          <wp:extent cx="6716486" cy="34834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8461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2A" w:rsidRDefault="0078452A" w:rsidP="007433C3">
      <w:r>
        <w:separator/>
      </w:r>
    </w:p>
  </w:footnote>
  <w:footnote w:type="continuationSeparator" w:id="0">
    <w:p w:rsidR="0078452A" w:rsidRDefault="0078452A" w:rsidP="0074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082"/>
    <w:multiLevelType w:val="hybridMultilevel"/>
    <w:tmpl w:val="B54CC58C"/>
    <w:lvl w:ilvl="0" w:tplc="58EE1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attachedTemplate r:id="rId1"/>
  <w:linkStyles/>
  <w:documentProtection w:enforcement="0"/>
  <w:autoFormatOverride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D"/>
    <w:rsid w:val="00006427"/>
    <w:rsid w:val="000075F5"/>
    <w:rsid w:val="000113FB"/>
    <w:rsid w:val="00014E02"/>
    <w:rsid w:val="00016BCD"/>
    <w:rsid w:val="00046BFE"/>
    <w:rsid w:val="00075274"/>
    <w:rsid w:val="000868D8"/>
    <w:rsid w:val="00096828"/>
    <w:rsid w:val="000C0255"/>
    <w:rsid w:val="000F5957"/>
    <w:rsid w:val="000F596D"/>
    <w:rsid w:val="00100257"/>
    <w:rsid w:val="001014FB"/>
    <w:rsid w:val="001018D5"/>
    <w:rsid w:val="00105244"/>
    <w:rsid w:val="00123DCB"/>
    <w:rsid w:val="0012430E"/>
    <w:rsid w:val="001266C3"/>
    <w:rsid w:val="00133338"/>
    <w:rsid w:val="00135DD1"/>
    <w:rsid w:val="00152649"/>
    <w:rsid w:val="001566C8"/>
    <w:rsid w:val="00165D91"/>
    <w:rsid w:val="0017297B"/>
    <w:rsid w:val="00172A08"/>
    <w:rsid w:val="001A7550"/>
    <w:rsid w:val="001B0C39"/>
    <w:rsid w:val="001C1FA8"/>
    <w:rsid w:val="001D1D84"/>
    <w:rsid w:val="001D6BD3"/>
    <w:rsid w:val="00204985"/>
    <w:rsid w:val="0021428D"/>
    <w:rsid w:val="00217508"/>
    <w:rsid w:val="002262EF"/>
    <w:rsid w:val="00234CC9"/>
    <w:rsid w:val="00250CD6"/>
    <w:rsid w:val="0025387D"/>
    <w:rsid w:val="00254A58"/>
    <w:rsid w:val="00261834"/>
    <w:rsid w:val="00275765"/>
    <w:rsid w:val="0028511F"/>
    <w:rsid w:val="002A345B"/>
    <w:rsid w:val="002A3813"/>
    <w:rsid w:val="002A3E21"/>
    <w:rsid w:val="002A4915"/>
    <w:rsid w:val="002A7B99"/>
    <w:rsid w:val="002B2386"/>
    <w:rsid w:val="002B29E5"/>
    <w:rsid w:val="002B65EE"/>
    <w:rsid w:val="002C1652"/>
    <w:rsid w:val="002C274C"/>
    <w:rsid w:val="002C479E"/>
    <w:rsid w:val="002D31D5"/>
    <w:rsid w:val="002D6C56"/>
    <w:rsid w:val="003043FF"/>
    <w:rsid w:val="00313792"/>
    <w:rsid w:val="0034733D"/>
    <w:rsid w:val="003517E0"/>
    <w:rsid w:val="00352726"/>
    <w:rsid w:val="00355C0A"/>
    <w:rsid w:val="00355F55"/>
    <w:rsid w:val="0035769B"/>
    <w:rsid w:val="003641EA"/>
    <w:rsid w:val="00364683"/>
    <w:rsid w:val="00365E36"/>
    <w:rsid w:val="00367A6A"/>
    <w:rsid w:val="00386D06"/>
    <w:rsid w:val="0039586A"/>
    <w:rsid w:val="003B0305"/>
    <w:rsid w:val="003C2C2E"/>
    <w:rsid w:val="003C79AF"/>
    <w:rsid w:val="003D5148"/>
    <w:rsid w:val="004114BE"/>
    <w:rsid w:val="004162AA"/>
    <w:rsid w:val="00434895"/>
    <w:rsid w:val="00437407"/>
    <w:rsid w:val="0044585D"/>
    <w:rsid w:val="00461141"/>
    <w:rsid w:val="00483453"/>
    <w:rsid w:val="0049183E"/>
    <w:rsid w:val="00493D39"/>
    <w:rsid w:val="004B0FA4"/>
    <w:rsid w:val="004F67C0"/>
    <w:rsid w:val="00507CC9"/>
    <w:rsid w:val="005216D3"/>
    <w:rsid w:val="0052279D"/>
    <w:rsid w:val="00540D1C"/>
    <w:rsid w:val="00553B07"/>
    <w:rsid w:val="00554038"/>
    <w:rsid w:val="00563A16"/>
    <w:rsid w:val="00564836"/>
    <w:rsid w:val="00571363"/>
    <w:rsid w:val="005722AD"/>
    <w:rsid w:val="00577094"/>
    <w:rsid w:val="00577954"/>
    <w:rsid w:val="00581A9E"/>
    <w:rsid w:val="0058694C"/>
    <w:rsid w:val="005A3E32"/>
    <w:rsid w:val="005A5417"/>
    <w:rsid w:val="005A639E"/>
    <w:rsid w:val="005B2CAD"/>
    <w:rsid w:val="005B5225"/>
    <w:rsid w:val="005B7643"/>
    <w:rsid w:val="005C213A"/>
    <w:rsid w:val="005D5262"/>
    <w:rsid w:val="005D79E9"/>
    <w:rsid w:val="005E0898"/>
    <w:rsid w:val="005F1C35"/>
    <w:rsid w:val="00603742"/>
    <w:rsid w:val="00614560"/>
    <w:rsid w:val="006154C6"/>
    <w:rsid w:val="006241E9"/>
    <w:rsid w:val="0062703E"/>
    <w:rsid w:val="00630631"/>
    <w:rsid w:val="00637479"/>
    <w:rsid w:val="00642FD0"/>
    <w:rsid w:val="00657D25"/>
    <w:rsid w:val="00657FE9"/>
    <w:rsid w:val="00672FC2"/>
    <w:rsid w:val="00680BB5"/>
    <w:rsid w:val="00681E98"/>
    <w:rsid w:val="00690EEB"/>
    <w:rsid w:val="00696E2D"/>
    <w:rsid w:val="006B1719"/>
    <w:rsid w:val="006B65E9"/>
    <w:rsid w:val="006B690B"/>
    <w:rsid w:val="006C7206"/>
    <w:rsid w:val="006D0AA8"/>
    <w:rsid w:val="006E6321"/>
    <w:rsid w:val="006F41C4"/>
    <w:rsid w:val="007161C9"/>
    <w:rsid w:val="00716EC3"/>
    <w:rsid w:val="00723989"/>
    <w:rsid w:val="0072581C"/>
    <w:rsid w:val="007333E5"/>
    <w:rsid w:val="00737649"/>
    <w:rsid w:val="00737E83"/>
    <w:rsid w:val="00740C9C"/>
    <w:rsid w:val="007433C3"/>
    <w:rsid w:val="00746A26"/>
    <w:rsid w:val="007535A1"/>
    <w:rsid w:val="00754778"/>
    <w:rsid w:val="00773EE0"/>
    <w:rsid w:val="00775E12"/>
    <w:rsid w:val="0078452A"/>
    <w:rsid w:val="007864D0"/>
    <w:rsid w:val="007975AA"/>
    <w:rsid w:val="007A2B8B"/>
    <w:rsid w:val="007A3A2A"/>
    <w:rsid w:val="007A5704"/>
    <w:rsid w:val="007C5D85"/>
    <w:rsid w:val="007D1D00"/>
    <w:rsid w:val="007D3FE2"/>
    <w:rsid w:val="007E3652"/>
    <w:rsid w:val="007F4869"/>
    <w:rsid w:val="0080743D"/>
    <w:rsid w:val="00807F76"/>
    <w:rsid w:val="008306DF"/>
    <w:rsid w:val="00833A29"/>
    <w:rsid w:val="00870A31"/>
    <w:rsid w:val="00875F21"/>
    <w:rsid w:val="00881CD7"/>
    <w:rsid w:val="00895BF7"/>
    <w:rsid w:val="008A1D3E"/>
    <w:rsid w:val="008B2059"/>
    <w:rsid w:val="008B2BF1"/>
    <w:rsid w:val="008B3813"/>
    <w:rsid w:val="008B4687"/>
    <w:rsid w:val="008C3326"/>
    <w:rsid w:val="008D40A5"/>
    <w:rsid w:val="008E3666"/>
    <w:rsid w:val="008E61F9"/>
    <w:rsid w:val="008F3134"/>
    <w:rsid w:val="008F6BBA"/>
    <w:rsid w:val="009017A7"/>
    <w:rsid w:val="00907AE6"/>
    <w:rsid w:val="00910A2C"/>
    <w:rsid w:val="0091714D"/>
    <w:rsid w:val="00922B14"/>
    <w:rsid w:val="009437D5"/>
    <w:rsid w:val="009532A1"/>
    <w:rsid w:val="00954638"/>
    <w:rsid w:val="00962A00"/>
    <w:rsid w:val="00974EF7"/>
    <w:rsid w:val="0098279D"/>
    <w:rsid w:val="009829FA"/>
    <w:rsid w:val="009839BA"/>
    <w:rsid w:val="009A0A93"/>
    <w:rsid w:val="009D1528"/>
    <w:rsid w:val="009D1B1F"/>
    <w:rsid w:val="009E0D42"/>
    <w:rsid w:val="00A13228"/>
    <w:rsid w:val="00A26160"/>
    <w:rsid w:val="00A32EF8"/>
    <w:rsid w:val="00A4066A"/>
    <w:rsid w:val="00A4655D"/>
    <w:rsid w:val="00A517A2"/>
    <w:rsid w:val="00A5758D"/>
    <w:rsid w:val="00A63E7F"/>
    <w:rsid w:val="00A70105"/>
    <w:rsid w:val="00A71ACF"/>
    <w:rsid w:val="00A7324B"/>
    <w:rsid w:val="00A84DBE"/>
    <w:rsid w:val="00A86B7C"/>
    <w:rsid w:val="00A90561"/>
    <w:rsid w:val="00A90F31"/>
    <w:rsid w:val="00A91A9B"/>
    <w:rsid w:val="00A9373A"/>
    <w:rsid w:val="00A93D87"/>
    <w:rsid w:val="00AA19C5"/>
    <w:rsid w:val="00AB6F31"/>
    <w:rsid w:val="00AC13FD"/>
    <w:rsid w:val="00AD13BF"/>
    <w:rsid w:val="00AD61B1"/>
    <w:rsid w:val="00AE3B09"/>
    <w:rsid w:val="00AE5294"/>
    <w:rsid w:val="00AF70FC"/>
    <w:rsid w:val="00B13846"/>
    <w:rsid w:val="00B24E9A"/>
    <w:rsid w:val="00B51D42"/>
    <w:rsid w:val="00B51E09"/>
    <w:rsid w:val="00B56798"/>
    <w:rsid w:val="00B57FB9"/>
    <w:rsid w:val="00B935D9"/>
    <w:rsid w:val="00BA54B1"/>
    <w:rsid w:val="00BB5CFC"/>
    <w:rsid w:val="00BE2643"/>
    <w:rsid w:val="00BE2958"/>
    <w:rsid w:val="00BF7029"/>
    <w:rsid w:val="00C100A5"/>
    <w:rsid w:val="00C24514"/>
    <w:rsid w:val="00C314EC"/>
    <w:rsid w:val="00C3310D"/>
    <w:rsid w:val="00C36324"/>
    <w:rsid w:val="00C45C04"/>
    <w:rsid w:val="00C6787E"/>
    <w:rsid w:val="00C71C2B"/>
    <w:rsid w:val="00C97CF6"/>
    <w:rsid w:val="00CA04E6"/>
    <w:rsid w:val="00CA09EF"/>
    <w:rsid w:val="00CA451D"/>
    <w:rsid w:val="00CA4621"/>
    <w:rsid w:val="00CB62C3"/>
    <w:rsid w:val="00CB72C5"/>
    <w:rsid w:val="00CD44C6"/>
    <w:rsid w:val="00D07588"/>
    <w:rsid w:val="00D12BC0"/>
    <w:rsid w:val="00D15511"/>
    <w:rsid w:val="00D44117"/>
    <w:rsid w:val="00D47CCC"/>
    <w:rsid w:val="00D52017"/>
    <w:rsid w:val="00D532C4"/>
    <w:rsid w:val="00D55DA6"/>
    <w:rsid w:val="00D661E6"/>
    <w:rsid w:val="00D73121"/>
    <w:rsid w:val="00D7591F"/>
    <w:rsid w:val="00D8471B"/>
    <w:rsid w:val="00D949E5"/>
    <w:rsid w:val="00DB0616"/>
    <w:rsid w:val="00DB284E"/>
    <w:rsid w:val="00DC11AB"/>
    <w:rsid w:val="00DC7909"/>
    <w:rsid w:val="00DE60BF"/>
    <w:rsid w:val="00DE7E89"/>
    <w:rsid w:val="00DF2357"/>
    <w:rsid w:val="00DF2E0E"/>
    <w:rsid w:val="00E24FBB"/>
    <w:rsid w:val="00E26678"/>
    <w:rsid w:val="00E272D8"/>
    <w:rsid w:val="00E35F02"/>
    <w:rsid w:val="00E47E9A"/>
    <w:rsid w:val="00E6041C"/>
    <w:rsid w:val="00E62D2F"/>
    <w:rsid w:val="00E907E3"/>
    <w:rsid w:val="00E91EF0"/>
    <w:rsid w:val="00E92248"/>
    <w:rsid w:val="00E9566C"/>
    <w:rsid w:val="00E97F4B"/>
    <w:rsid w:val="00EC5882"/>
    <w:rsid w:val="00EE2331"/>
    <w:rsid w:val="00EE40D8"/>
    <w:rsid w:val="00EE761F"/>
    <w:rsid w:val="00F13CC4"/>
    <w:rsid w:val="00F15651"/>
    <w:rsid w:val="00F20BD7"/>
    <w:rsid w:val="00F20EFE"/>
    <w:rsid w:val="00F307DE"/>
    <w:rsid w:val="00F40C26"/>
    <w:rsid w:val="00F46CBF"/>
    <w:rsid w:val="00F634F4"/>
    <w:rsid w:val="00F676EB"/>
    <w:rsid w:val="00F744E2"/>
    <w:rsid w:val="00F83D39"/>
    <w:rsid w:val="00F84BAB"/>
    <w:rsid w:val="00FA113A"/>
    <w:rsid w:val="00FA6D97"/>
    <w:rsid w:val="00FA7137"/>
    <w:rsid w:val="00FC1C58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94"/>
  </w:style>
  <w:style w:type="paragraph" w:styleId="Titre1">
    <w:name w:val="heading 1"/>
    <w:basedOn w:val="Normal"/>
    <w:next w:val="Normal"/>
    <w:link w:val="Titre1Car"/>
    <w:uiPriority w:val="9"/>
    <w:qFormat/>
    <w:rsid w:val="00AE5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AE529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E5294"/>
  </w:style>
  <w:style w:type="character" w:styleId="Textedelespacerserv">
    <w:name w:val="Placeholder Text"/>
    <w:basedOn w:val="Policepardfaut"/>
    <w:uiPriority w:val="99"/>
    <w:semiHidden/>
    <w:rsid w:val="00AE52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2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94"/>
    <w:rPr>
      <w:rFonts w:ascii="Tahoma" w:hAnsi="Tahoma" w:cs="Tahoma"/>
      <w:sz w:val="16"/>
      <w:szCs w:val="16"/>
    </w:rPr>
  </w:style>
  <w:style w:type="table" w:customStyle="1" w:styleId="Calendrier2">
    <w:name w:val="Calendrier 2"/>
    <w:basedOn w:val="TableauNormal"/>
    <w:uiPriority w:val="99"/>
    <w:qFormat/>
    <w:rsid w:val="00AE5294"/>
    <w:pPr>
      <w:spacing w:after="0" w:line="240" w:lineRule="auto"/>
      <w:jc w:val="center"/>
    </w:pPr>
    <w:rPr>
      <w:rFonts w:eastAsiaTheme="minorEastAsia"/>
      <w:sz w:val="28"/>
      <w:lang w:eastAsia="fr-F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AE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AE529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E5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294"/>
  </w:style>
  <w:style w:type="paragraph" w:styleId="Pieddepage">
    <w:name w:val="footer"/>
    <w:basedOn w:val="Normal"/>
    <w:link w:val="PieddepageCar"/>
    <w:uiPriority w:val="99"/>
    <w:unhideWhenUsed/>
    <w:rsid w:val="00AE52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294"/>
  </w:style>
  <w:style w:type="character" w:customStyle="1" w:styleId="Style1">
    <w:name w:val="Style1"/>
    <w:basedOn w:val="lev"/>
    <w:uiPriority w:val="1"/>
    <w:rsid w:val="00AE5294"/>
    <w:rPr>
      <w:rFonts w:ascii="Times New Roman" w:hAnsi="Times New Roman"/>
      <w:b/>
      <w:bCs/>
      <w:sz w:val="28"/>
    </w:rPr>
  </w:style>
  <w:style w:type="character" w:customStyle="1" w:styleId="Style2">
    <w:name w:val="Style2"/>
    <w:basedOn w:val="Policepardfaut"/>
    <w:uiPriority w:val="1"/>
    <w:rsid w:val="00AE5294"/>
    <w:rPr>
      <w:rFonts w:ascii="Times New Roman" w:hAnsi="Times New Roman"/>
      <w:b/>
      <w:sz w:val="28"/>
    </w:rPr>
  </w:style>
  <w:style w:type="character" w:styleId="lev">
    <w:name w:val="Strong"/>
    <w:basedOn w:val="Policepardfaut"/>
    <w:uiPriority w:val="22"/>
    <w:qFormat/>
    <w:rsid w:val="00AE5294"/>
    <w:rPr>
      <w:b/>
      <w:bCs/>
    </w:rPr>
  </w:style>
  <w:style w:type="character" w:customStyle="1" w:styleId="Style3">
    <w:name w:val="Style3"/>
    <w:basedOn w:val="Policepardfaut"/>
    <w:uiPriority w:val="1"/>
    <w:rsid w:val="00AE5294"/>
    <w:rPr>
      <w:b/>
      <w:color w:val="auto"/>
    </w:rPr>
  </w:style>
  <w:style w:type="character" w:customStyle="1" w:styleId="Style4">
    <w:name w:val="Style4"/>
    <w:basedOn w:val="Policepardfaut"/>
    <w:uiPriority w:val="1"/>
    <w:rsid w:val="00AE5294"/>
    <w:rPr>
      <w:b/>
    </w:rPr>
  </w:style>
  <w:style w:type="character" w:customStyle="1" w:styleId="Style5">
    <w:name w:val="Style5"/>
    <w:basedOn w:val="Style3"/>
    <w:uiPriority w:val="1"/>
    <w:rsid w:val="00AE5294"/>
    <w:rPr>
      <w:b w:val="0"/>
      <w:color w:val="auto"/>
    </w:rPr>
  </w:style>
  <w:style w:type="character" w:styleId="Accentuation">
    <w:name w:val="Emphasis"/>
    <w:basedOn w:val="Policepardfaut"/>
    <w:uiPriority w:val="20"/>
    <w:qFormat/>
    <w:rsid w:val="00AE529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5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5294"/>
    <w:rPr>
      <w:b/>
      <w:bCs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AE5294"/>
    <w:rPr>
      <w:b/>
      <w:bCs/>
      <w:smallCaps/>
      <w:color w:val="C0504D" w:themeColor="accent2"/>
      <w:spacing w:val="5"/>
      <w:u w:val="single"/>
    </w:rPr>
  </w:style>
  <w:style w:type="character" w:customStyle="1" w:styleId="Style6">
    <w:name w:val="Style6"/>
    <w:basedOn w:val="Policepardfaut"/>
    <w:uiPriority w:val="1"/>
    <w:qFormat/>
    <w:rsid w:val="00AE5294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AE5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5294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AE529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AE529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94"/>
  </w:style>
  <w:style w:type="paragraph" w:styleId="Titre1">
    <w:name w:val="heading 1"/>
    <w:basedOn w:val="Normal"/>
    <w:next w:val="Normal"/>
    <w:link w:val="Titre1Car"/>
    <w:uiPriority w:val="9"/>
    <w:qFormat/>
    <w:rsid w:val="00AE5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AE529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E5294"/>
  </w:style>
  <w:style w:type="character" w:styleId="Textedelespacerserv">
    <w:name w:val="Placeholder Text"/>
    <w:basedOn w:val="Policepardfaut"/>
    <w:uiPriority w:val="99"/>
    <w:semiHidden/>
    <w:rsid w:val="00AE52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2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94"/>
    <w:rPr>
      <w:rFonts w:ascii="Tahoma" w:hAnsi="Tahoma" w:cs="Tahoma"/>
      <w:sz w:val="16"/>
      <w:szCs w:val="16"/>
    </w:rPr>
  </w:style>
  <w:style w:type="table" w:customStyle="1" w:styleId="Calendrier2">
    <w:name w:val="Calendrier 2"/>
    <w:basedOn w:val="TableauNormal"/>
    <w:uiPriority w:val="99"/>
    <w:qFormat/>
    <w:rsid w:val="00AE5294"/>
    <w:pPr>
      <w:spacing w:after="0" w:line="240" w:lineRule="auto"/>
      <w:jc w:val="center"/>
    </w:pPr>
    <w:rPr>
      <w:rFonts w:eastAsiaTheme="minorEastAsia"/>
      <w:sz w:val="28"/>
      <w:lang w:eastAsia="fr-F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AE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AE529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E52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294"/>
  </w:style>
  <w:style w:type="paragraph" w:styleId="Pieddepage">
    <w:name w:val="footer"/>
    <w:basedOn w:val="Normal"/>
    <w:link w:val="PieddepageCar"/>
    <w:uiPriority w:val="99"/>
    <w:unhideWhenUsed/>
    <w:rsid w:val="00AE52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294"/>
  </w:style>
  <w:style w:type="character" w:customStyle="1" w:styleId="Style1">
    <w:name w:val="Style1"/>
    <w:basedOn w:val="lev"/>
    <w:uiPriority w:val="1"/>
    <w:rsid w:val="00AE5294"/>
    <w:rPr>
      <w:rFonts w:ascii="Times New Roman" w:hAnsi="Times New Roman"/>
      <w:b/>
      <w:bCs/>
      <w:sz w:val="28"/>
    </w:rPr>
  </w:style>
  <w:style w:type="character" w:customStyle="1" w:styleId="Style2">
    <w:name w:val="Style2"/>
    <w:basedOn w:val="Policepardfaut"/>
    <w:uiPriority w:val="1"/>
    <w:rsid w:val="00AE5294"/>
    <w:rPr>
      <w:rFonts w:ascii="Times New Roman" w:hAnsi="Times New Roman"/>
      <w:b/>
      <w:sz w:val="28"/>
    </w:rPr>
  </w:style>
  <w:style w:type="character" w:styleId="lev">
    <w:name w:val="Strong"/>
    <w:basedOn w:val="Policepardfaut"/>
    <w:uiPriority w:val="22"/>
    <w:qFormat/>
    <w:rsid w:val="00AE5294"/>
    <w:rPr>
      <w:b/>
      <w:bCs/>
    </w:rPr>
  </w:style>
  <w:style w:type="character" w:customStyle="1" w:styleId="Style3">
    <w:name w:val="Style3"/>
    <w:basedOn w:val="Policepardfaut"/>
    <w:uiPriority w:val="1"/>
    <w:rsid w:val="00AE5294"/>
    <w:rPr>
      <w:b/>
      <w:color w:val="auto"/>
    </w:rPr>
  </w:style>
  <w:style w:type="character" w:customStyle="1" w:styleId="Style4">
    <w:name w:val="Style4"/>
    <w:basedOn w:val="Policepardfaut"/>
    <w:uiPriority w:val="1"/>
    <w:rsid w:val="00AE5294"/>
    <w:rPr>
      <w:b/>
    </w:rPr>
  </w:style>
  <w:style w:type="character" w:customStyle="1" w:styleId="Style5">
    <w:name w:val="Style5"/>
    <w:basedOn w:val="Style3"/>
    <w:uiPriority w:val="1"/>
    <w:rsid w:val="00AE5294"/>
    <w:rPr>
      <w:b w:val="0"/>
      <w:color w:val="auto"/>
    </w:rPr>
  </w:style>
  <w:style w:type="character" w:styleId="Accentuation">
    <w:name w:val="Emphasis"/>
    <w:basedOn w:val="Policepardfaut"/>
    <w:uiPriority w:val="20"/>
    <w:qFormat/>
    <w:rsid w:val="00AE529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5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5294"/>
    <w:rPr>
      <w:b/>
      <w:bCs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AE5294"/>
    <w:rPr>
      <w:b/>
      <w:bCs/>
      <w:smallCaps/>
      <w:color w:val="C0504D" w:themeColor="accent2"/>
      <w:spacing w:val="5"/>
      <w:u w:val="single"/>
    </w:rPr>
  </w:style>
  <w:style w:type="character" w:customStyle="1" w:styleId="Style6">
    <w:name w:val="Style6"/>
    <w:basedOn w:val="Policepardfaut"/>
    <w:uiPriority w:val="1"/>
    <w:qFormat/>
    <w:rsid w:val="00AE5294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AE5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5294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AE529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AE52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.leborgne@ville-tour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is-des-hates@ville-tour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nnees_Locales\C%20O\CO%2020%20-%2021\Formulaire%20demande%20d'Inscription%20%20CO%2020%20-%2021%20Larcay%20-%20H&#226;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908624FD8248BDAAA1AF20C1037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B20C4-0649-4D93-B447-448CE203CD18}"/>
      </w:docPartPr>
      <w:docPartBody>
        <w:p w:rsidR="00A1240A" w:rsidRDefault="00A53B14">
          <w:pPr>
            <w:pStyle w:val="58908624FD8248BDAAA1AF20C1037C21"/>
          </w:pPr>
          <w:r>
            <w:rPr>
              <w:rStyle w:val="Textedelespacerserv"/>
              <w:b/>
              <w:color w:val="808080" w:themeColor="background1" w:themeShade="80"/>
              <w:sz w:val="28"/>
              <w:szCs w:val="28"/>
            </w:rPr>
            <w:t>Choisissez le</w:t>
          </w:r>
          <w:r w:rsidRPr="00A13228">
            <w:rPr>
              <w:rStyle w:val="Textedelespacerserv"/>
              <w:b/>
              <w:color w:val="808080" w:themeColor="background1" w:themeShade="80"/>
              <w:sz w:val="28"/>
              <w:szCs w:val="28"/>
            </w:rPr>
            <w:t xml:space="preserve"> site.</w:t>
          </w:r>
        </w:p>
      </w:docPartBody>
    </w:docPart>
    <w:docPart>
      <w:docPartPr>
        <w:name w:val="8FB65F52E3B944098F6EE8A47465D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F1D85-9DFC-48C0-B9E5-1CCCAF2905FD}"/>
      </w:docPartPr>
      <w:docPartBody>
        <w:p w:rsidR="00A1240A" w:rsidRDefault="00A53B14">
          <w:pPr>
            <w:pStyle w:val="8FB65F52E3B944098F6EE8A47465D6CB"/>
          </w:pPr>
          <w:r>
            <w:rPr>
              <w:rStyle w:val="Textedelespacerserv"/>
            </w:rPr>
            <w:t>Choix d’Etablissement</w:t>
          </w:r>
        </w:p>
      </w:docPartBody>
    </w:docPart>
    <w:docPart>
      <w:docPartPr>
        <w:name w:val="3E75191E018F431AB3E4E43261B3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02670-14B6-45BB-8C56-F2B69442C4E6}"/>
      </w:docPartPr>
      <w:docPartBody>
        <w:p w:rsidR="00A1240A" w:rsidRDefault="00A53B14">
          <w:pPr>
            <w:pStyle w:val="3E75191E018F431AB3E4E43261B38D53"/>
          </w:pPr>
          <w:r>
            <w:rPr>
              <w:color w:val="808080" w:themeColor="background1" w:themeShade="80"/>
            </w:rPr>
            <w:t>N</w:t>
          </w:r>
          <w:r>
            <w:rPr>
              <w:rStyle w:val="Textedelespacerserv"/>
            </w:rPr>
            <w:t xml:space="preserve">om de votre établissement </w:t>
          </w:r>
        </w:p>
      </w:docPartBody>
    </w:docPart>
    <w:docPart>
      <w:docPartPr>
        <w:name w:val="48DA4E94C0FA4A7AA5E8E163FF473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FA89A-849C-438D-96E0-0E6FE5F95302}"/>
      </w:docPartPr>
      <w:docPartBody>
        <w:p w:rsidR="00A1240A" w:rsidRDefault="00A53B14">
          <w:pPr>
            <w:pStyle w:val="48DA4E94C0FA4A7AA5E8E163FF473DAF"/>
          </w:pPr>
          <w:r w:rsidRPr="002A345B">
            <w:rPr>
              <w:rStyle w:val="Textedelespacerserv"/>
            </w:rPr>
            <w:t xml:space="preserve">Cliquez ici pour écrire l’adresse </w:t>
          </w:r>
        </w:p>
      </w:docPartBody>
    </w:docPart>
    <w:docPart>
      <w:docPartPr>
        <w:name w:val="A807A785CEE74FE0ABDE20FC8920E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98D6D-64DE-465D-A0FB-0FC8E006F2C5}"/>
      </w:docPartPr>
      <w:docPartBody>
        <w:p w:rsidR="00A1240A" w:rsidRDefault="00A53B14">
          <w:pPr>
            <w:pStyle w:val="A807A785CEE74FE0ABDE20FC8920E942"/>
          </w:pPr>
          <w:r>
            <w:rPr>
              <w:rStyle w:val="Textedelespacerserv"/>
            </w:rPr>
            <w:t>Cliquez ici pour écrire le nom de la ville</w:t>
          </w:r>
        </w:p>
      </w:docPartBody>
    </w:docPart>
    <w:docPart>
      <w:docPartPr>
        <w:name w:val="C4A5E4F57FCB493EA3F5D841268FD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17A53-83D9-40C6-8FF5-DF3ABC4466A3}"/>
      </w:docPartPr>
      <w:docPartBody>
        <w:p w:rsidR="00A1240A" w:rsidRDefault="00A53B14">
          <w:pPr>
            <w:pStyle w:val="C4A5E4F57FCB493EA3F5D841268FDB96"/>
          </w:pPr>
          <w:r w:rsidRPr="00D44117">
            <w:rPr>
              <w:rStyle w:val="Textedelespacerserv"/>
              <w:color w:val="808080" w:themeColor="background1" w:themeShade="80"/>
            </w:rPr>
            <w:t>Cliquez ici pour écrire le CP</w:t>
          </w:r>
        </w:p>
      </w:docPartBody>
    </w:docPart>
    <w:docPart>
      <w:docPartPr>
        <w:name w:val="F66C48C19C1F49B081E6CCB039F77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077CE-29C9-4A26-93A8-A10D1D4BF913}"/>
      </w:docPartPr>
      <w:docPartBody>
        <w:p w:rsidR="00A1240A" w:rsidRDefault="00A53B14">
          <w:pPr>
            <w:pStyle w:val="F66C48C19C1F49B081E6CCB039F7788E"/>
          </w:pPr>
          <w:r w:rsidRPr="002A345B">
            <w:rPr>
              <w:rStyle w:val="Textedelespacerserv"/>
            </w:rPr>
            <w:t>Cliquez ici et écrivez  le numéro</w:t>
          </w:r>
        </w:p>
      </w:docPartBody>
    </w:docPart>
    <w:docPart>
      <w:docPartPr>
        <w:name w:val="0EB4220E3B3F4B9EBE1D42929CC1E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41162-8C70-47DE-96BC-EC49C764A519}"/>
      </w:docPartPr>
      <w:docPartBody>
        <w:p w:rsidR="00A1240A" w:rsidRDefault="00A53B14">
          <w:pPr>
            <w:pStyle w:val="0EB4220E3B3F4B9EBE1D42929CC1EA4F"/>
          </w:pPr>
          <w:r w:rsidRPr="002A345B">
            <w:rPr>
              <w:rStyle w:val="Textedelespacerserv"/>
            </w:rPr>
            <w:t>Cliquez ici pour écrire l’adresse courriel</w:t>
          </w:r>
        </w:p>
      </w:docPartBody>
    </w:docPart>
    <w:docPart>
      <w:docPartPr>
        <w:name w:val="598FE62A8296410C9E427E112D059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68DE8-AA8D-4BBF-BC89-3DA1F11AB89E}"/>
      </w:docPartPr>
      <w:docPartBody>
        <w:p w:rsidR="00A1240A" w:rsidRDefault="00A53B14">
          <w:pPr>
            <w:pStyle w:val="598FE62A8296410C9E427E112D05944B"/>
          </w:pPr>
          <w:r>
            <w:rPr>
              <w:rStyle w:val="Textedelespacerserv"/>
            </w:rPr>
            <w:t>Cliquez ici pour écrire le nom</w:t>
          </w:r>
        </w:p>
      </w:docPartBody>
    </w:docPart>
    <w:docPart>
      <w:docPartPr>
        <w:name w:val="AE9CEFCA5F984170B588D73C6607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6E7E4-45C1-49E6-9D46-6048C7E4A25D}"/>
      </w:docPartPr>
      <w:docPartBody>
        <w:p w:rsidR="00A1240A" w:rsidRDefault="00A53B14">
          <w:pPr>
            <w:pStyle w:val="AE9CEFCA5F984170B588D73C6607F61D"/>
          </w:pPr>
          <w:r w:rsidRPr="00367A6A">
            <w:rPr>
              <w:rStyle w:val="Textedelespacerserv"/>
            </w:rPr>
            <w:t>Choisissez</w:t>
          </w:r>
        </w:p>
      </w:docPartBody>
    </w:docPart>
    <w:docPart>
      <w:docPartPr>
        <w:name w:val="4E7CE55BEC1745B0AFFD3536604C1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06E7-FC05-4A87-99E7-83909CD7BFE1}"/>
      </w:docPartPr>
      <w:docPartBody>
        <w:p w:rsidR="00A1240A" w:rsidRDefault="00A53B14">
          <w:pPr>
            <w:pStyle w:val="4E7CE55BEC1745B0AFFD3536604C1AB6"/>
          </w:pPr>
          <w:r w:rsidRPr="007975AA">
            <w:rPr>
              <w:rStyle w:val="Textedelespacerserv"/>
            </w:rPr>
            <w:t>Choisissez</w:t>
          </w:r>
        </w:p>
      </w:docPartBody>
    </w:docPart>
    <w:docPart>
      <w:docPartPr>
        <w:name w:val="10C5D79BB7A2462B97E80A3676B4F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38120-793E-4B2A-8E46-B4B2D5B0AC6B}"/>
      </w:docPartPr>
      <w:docPartBody>
        <w:p w:rsidR="00A1240A" w:rsidRDefault="00A53B14">
          <w:pPr>
            <w:pStyle w:val="10C5D79BB7A2462B97E80A3676B4FBEF"/>
          </w:pPr>
          <w:r>
            <w:rPr>
              <w:rStyle w:val="Textedelespacerserv"/>
            </w:rPr>
            <w:t>Choisissez</w:t>
          </w:r>
          <w:r w:rsidRPr="00E91EF0">
            <w:rPr>
              <w:rStyle w:val="Textedelespacerserv"/>
            </w:rPr>
            <w:t>.</w:t>
          </w:r>
        </w:p>
      </w:docPartBody>
    </w:docPart>
    <w:docPart>
      <w:docPartPr>
        <w:name w:val="162533B41F8749CD8D4B81641C19E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CE3A3-E31F-413D-AD99-AFAA0E7EA31D}"/>
      </w:docPartPr>
      <w:docPartBody>
        <w:p w:rsidR="00A1240A" w:rsidRDefault="00A53B14">
          <w:pPr>
            <w:pStyle w:val="162533B41F8749CD8D4B81641C19E7F7"/>
          </w:pPr>
          <w:r>
            <w:rPr>
              <w:rStyle w:val="Textedelespacerserv"/>
            </w:rPr>
            <w:t>Cliquez ici pour écrire le nom</w:t>
          </w:r>
        </w:p>
      </w:docPartBody>
    </w:docPart>
    <w:docPart>
      <w:docPartPr>
        <w:name w:val="2C99B9BDCF9C4AB8AFE29CE45F34C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E3B28-4180-4F04-ABB4-BDD0354992C9}"/>
      </w:docPartPr>
      <w:docPartBody>
        <w:p w:rsidR="00A1240A" w:rsidRDefault="00A53B14">
          <w:pPr>
            <w:pStyle w:val="2C99B9BDCF9C4AB8AFE29CE45F34C04C"/>
          </w:pPr>
          <w:r w:rsidRPr="00367A6A">
            <w:rPr>
              <w:rStyle w:val="Textedelespacerserv"/>
            </w:rPr>
            <w:t>Choisissez</w:t>
          </w:r>
        </w:p>
      </w:docPartBody>
    </w:docPart>
    <w:docPart>
      <w:docPartPr>
        <w:name w:val="CEE5DD71250B40FB8349644655BFB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B96F2-3E96-4F1D-B938-DF62071A46F9}"/>
      </w:docPartPr>
      <w:docPartBody>
        <w:p w:rsidR="00A1240A" w:rsidRDefault="00A53B14">
          <w:pPr>
            <w:pStyle w:val="CEE5DD71250B40FB8349644655BFBD0B"/>
          </w:pPr>
          <w:r w:rsidRPr="007975AA">
            <w:rPr>
              <w:rStyle w:val="Textedelespacerserv"/>
            </w:rPr>
            <w:t>Choisissez</w:t>
          </w:r>
        </w:p>
      </w:docPartBody>
    </w:docPart>
    <w:docPart>
      <w:docPartPr>
        <w:name w:val="D37A2701FC014E3B82ED884D94463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A2543-C6B9-41B0-B7D2-526BF24BB8EA}"/>
      </w:docPartPr>
      <w:docPartBody>
        <w:p w:rsidR="00A1240A" w:rsidRDefault="00A53B14">
          <w:pPr>
            <w:pStyle w:val="D37A2701FC014E3B82ED884D944639DB"/>
          </w:pPr>
          <w:r>
            <w:rPr>
              <w:rStyle w:val="Textedelespacerserv"/>
            </w:rPr>
            <w:t>Choisissez</w:t>
          </w:r>
          <w:r w:rsidRPr="00E91EF0">
            <w:rPr>
              <w:rStyle w:val="Textedelespacerserv"/>
            </w:rPr>
            <w:t>.</w:t>
          </w:r>
        </w:p>
      </w:docPartBody>
    </w:docPart>
    <w:docPart>
      <w:docPartPr>
        <w:name w:val="52737EFFA116450FA8989B0610A44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BBC0D-BDCE-4823-AC4D-49EA715D51D0}"/>
      </w:docPartPr>
      <w:docPartBody>
        <w:p w:rsidR="00A1240A" w:rsidRDefault="00A53B14">
          <w:pPr>
            <w:pStyle w:val="52737EFFA116450FA8989B0610A44146"/>
          </w:pPr>
          <w:r>
            <w:rPr>
              <w:rStyle w:val="Textedelespacerserv"/>
            </w:rPr>
            <w:t>Cliquez ici pour écrire le nom</w:t>
          </w:r>
        </w:p>
      </w:docPartBody>
    </w:docPart>
    <w:docPart>
      <w:docPartPr>
        <w:name w:val="A71A629A18FD4FB98363C98BAA45C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9E181-67D9-428A-B316-4E9B1A95902A}"/>
      </w:docPartPr>
      <w:docPartBody>
        <w:p w:rsidR="00A1240A" w:rsidRDefault="008E6C54" w:rsidP="008E6C54">
          <w:pPr>
            <w:pStyle w:val="A71A629A18FD4FB98363C98BAA45C455"/>
          </w:pPr>
          <w:r w:rsidRPr="002A345B">
            <w:rPr>
              <w:rStyle w:val="Textedelespacerserv"/>
            </w:rPr>
            <w:t>Cliquez ici et écrivez  le numéro</w:t>
          </w:r>
        </w:p>
      </w:docPartBody>
    </w:docPart>
    <w:docPart>
      <w:docPartPr>
        <w:name w:val="7BC6DA086F0A4BA88B28BD3A0CA59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01626-E1F0-434B-84AE-6048810CA76F}"/>
      </w:docPartPr>
      <w:docPartBody>
        <w:p w:rsidR="00A1240A" w:rsidRDefault="008E6C54" w:rsidP="008E6C54">
          <w:pPr>
            <w:pStyle w:val="7BC6DA086F0A4BA88B28BD3A0CA59A0B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59BFE779EAF947EE806B8A738FA63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C8D47-C90E-4BCD-A4A4-EA316D6047FB}"/>
      </w:docPartPr>
      <w:docPartBody>
        <w:p w:rsidR="00A1240A" w:rsidRDefault="008E6C54" w:rsidP="008E6C54">
          <w:pPr>
            <w:pStyle w:val="59BFE779EAF947EE806B8A738FA63AC3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67BA091244CB42279F632D0BED853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8359E-0D70-4A30-8BF0-990EE32F2A5A}"/>
      </w:docPartPr>
      <w:docPartBody>
        <w:p w:rsidR="00A1240A" w:rsidRDefault="008E6C54" w:rsidP="008E6C54">
          <w:pPr>
            <w:pStyle w:val="67BA091244CB42279F632D0BED8538C6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825528B28C424C93A4626DA3B3C26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E66FF-C0E6-47AC-9465-4DB92117DFB4}"/>
      </w:docPartPr>
      <w:docPartBody>
        <w:p w:rsidR="00A1240A" w:rsidRDefault="008E6C54" w:rsidP="008E6C54">
          <w:pPr>
            <w:pStyle w:val="825528B28C424C93A4626DA3B3C2623B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8746E01CEFCE4259B77812383A46B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626DA-9B75-4AEA-A7F6-5D7E85E293B1}"/>
      </w:docPartPr>
      <w:docPartBody>
        <w:p w:rsidR="00A1240A" w:rsidRDefault="008E6C54" w:rsidP="008E6C54">
          <w:pPr>
            <w:pStyle w:val="8746E01CEFCE4259B77812383A46B2B0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FAB90228658A423A820BFBD851B11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7FAB9-4DA7-4224-A01C-7D5E529DE1EA}"/>
      </w:docPartPr>
      <w:docPartBody>
        <w:p w:rsidR="00A1240A" w:rsidRDefault="008E6C54" w:rsidP="008E6C54">
          <w:pPr>
            <w:pStyle w:val="FAB90228658A423A820BFBD851B11689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2C9FFAA73C3B492B82A01937D1C12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29972-555F-4216-96D5-D9DF0748987E}"/>
      </w:docPartPr>
      <w:docPartBody>
        <w:p w:rsidR="00A1240A" w:rsidRDefault="008E6C54" w:rsidP="008E6C54">
          <w:pPr>
            <w:pStyle w:val="2C9FFAA73C3B492B82A01937D1C12765"/>
          </w:pPr>
          <w:r w:rsidRPr="002A345B">
            <w:rPr>
              <w:rStyle w:val="Textedelespacerserv"/>
            </w:rPr>
            <w:t>Cliquez ici et écrivez  le numéro</w:t>
          </w:r>
        </w:p>
      </w:docPartBody>
    </w:docPart>
    <w:docPart>
      <w:docPartPr>
        <w:name w:val="EAB874A5B1D245FC81D5A99DA1CF2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B08A0-A33F-4C82-A99F-B64E0C5A1565}"/>
      </w:docPartPr>
      <w:docPartBody>
        <w:p w:rsidR="00A1240A" w:rsidRDefault="008E6C54" w:rsidP="008E6C54">
          <w:pPr>
            <w:pStyle w:val="EAB874A5B1D245FC81D5A99DA1CF292A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4A00CD146FFA46E8B60AA649FCB19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2C19A-BFC7-4B24-9478-8471390542B7}"/>
      </w:docPartPr>
      <w:docPartBody>
        <w:p w:rsidR="00A1240A" w:rsidRDefault="008E6C54" w:rsidP="008E6C54">
          <w:pPr>
            <w:pStyle w:val="4A00CD146FFA46E8B60AA649FCB193F3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7D3D18CB7ABC458891D0C2A2B679C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3DE90-7428-4F3C-A9E5-DB2F94EA7297}"/>
      </w:docPartPr>
      <w:docPartBody>
        <w:p w:rsidR="00A1240A" w:rsidRDefault="008E6C54" w:rsidP="008E6C54">
          <w:pPr>
            <w:pStyle w:val="7D3D18CB7ABC458891D0C2A2B679C214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F2CD94AB035A4192BACC59139DDCC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6657E-265E-41A3-A567-AD591BA318F2}"/>
      </w:docPartPr>
      <w:docPartBody>
        <w:p w:rsidR="00000000" w:rsidRDefault="00A1240A" w:rsidP="00A1240A">
          <w:pPr>
            <w:pStyle w:val="F2CD94AB035A4192BACC59139DDCCE44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A47D204B8B9043A18FF08BD122E91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40037-787F-47AA-A00B-8E5F6BD2D3A2}"/>
      </w:docPartPr>
      <w:docPartBody>
        <w:p w:rsidR="00000000" w:rsidRDefault="00A1240A" w:rsidP="00A1240A">
          <w:pPr>
            <w:pStyle w:val="A47D204B8B9043A18FF08BD122E91D2E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69245626DCCE44B8B2F0BDA3016A8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8B3C0-B290-47C0-A910-4D6A7DFCE693}"/>
      </w:docPartPr>
      <w:docPartBody>
        <w:p w:rsidR="00000000" w:rsidRDefault="00A1240A" w:rsidP="00A1240A">
          <w:pPr>
            <w:pStyle w:val="69245626DCCE44B8B2F0BDA3016A8E86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9B6B211F530745D182574B6BEEA9B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4AD4B-3AAA-44F0-91E0-D206E963809D}"/>
      </w:docPartPr>
      <w:docPartBody>
        <w:p w:rsidR="00000000" w:rsidRDefault="00A1240A" w:rsidP="00A1240A">
          <w:pPr>
            <w:pStyle w:val="9B6B211F530745D182574B6BEEA9B76E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F9F2AFBDB6CB491F8DE16486445B4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107CC-6156-4F78-BD48-E5313FF0A81E}"/>
      </w:docPartPr>
      <w:docPartBody>
        <w:p w:rsidR="00000000" w:rsidRDefault="00A1240A" w:rsidP="00A1240A">
          <w:pPr>
            <w:pStyle w:val="F9F2AFBDB6CB491F8DE16486445B4008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EBD4FDB5F0F64A3EA313F56B34B6B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CF492-EE1E-4E02-8BD4-591DF45D187D}"/>
      </w:docPartPr>
      <w:docPartBody>
        <w:p w:rsidR="00000000" w:rsidRDefault="00A1240A" w:rsidP="00A1240A">
          <w:pPr>
            <w:pStyle w:val="EBD4FDB5F0F64A3EA313F56B34B6BFBA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65B91A7290EF47B3B1A66ABBDB8E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C3A4B-06A4-47E4-B5DE-1CC22B7CB4D6}"/>
      </w:docPartPr>
      <w:docPartBody>
        <w:p w:rsidR="00000000" w:rsidRDefault="00A1240A" w:rsidP="00A1240A">
          <w:pPr>
            <w:pStyle w:val="65B91A7290EF47B3B1A66ABBDB8EDC59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3F213DD2FE5C46D89DA24ABE4841D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883C2-7650-4D50-84F8-692727801F15}"/>
      </w:docPartPr>
      <w:docPartBody>
        <w:p w:rsidR="00000000" w:rsidRDefault="00A1240A" w:rsidP="00A1240A">
          <w:pPr>
            <w:pStyle w:val="3F213DD2FE5C46D89DA24ABE4841D032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DA9687FF55234E2589F434CCD5FE9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3DDEA-46ED-4D3F-8808-893DA9ADD802}"/>
      </w:docPartPr>
      <w:docPartBody>
        <w:p w:rsidR="00000000" w:rsidRDefault="00A1240A" w:rsidP="00A1240A">
          <w:pPr>
            <w:pStyle w:val="DA9687FF55234E2589F434CCD5FE9A68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5318F6C614DC4C23B98C2FA870137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3BEEF-09AE-4F64-860A-A110EE18454D}"/>
      </w:docPartPr>
      <w:docPartBody>
        <w:p w:rsidR="00000000" w:rsidRDefault="00A1240A" w:rsidP="00A1240A">
          <w:pPr>
            <w:pStyle w:val="5318F6C614DC4C23B98C2FA870137D33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A72A9EBD561C42A4B1CAE1A8284E6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637BF-5490-4053-B505-9C7664D865C3}"/>
      </w:docPartPr>
      <w:docPartBody>
        <w:p w:rsidR="00000000" w:rsidRDefault="00A1240A" w:rsidP="00A1240A">
          <w:pPr>
            <w:pStyle w:val="A72A9EBD561C42A4B1CAE1A8284E600F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4"/>
    <w:rsid w:val="006B6FC4"/>
    <w:rsid w:val="008E6C54"/>
    <w:rsid w:val="00A1240A"/>
    <w:rsid w:val="00A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240A"/>
    <w:rPr>
      <w:color w:val="808080"/>
    </w:rPr>
  </w:style>
  <w:style w:type="paragraph" w:customStyle="1" w:styleId="58908624FD8248BDAAA1AF20C1037C21">
    <w:name w:val="58908624FD8248BDAAA1AF20C1037C21"/>
  </w:style>
  <w:style w:type="paragraph" w:customStyle="1" w:styleId="8FB65F52E3B944098F6EE8A47465D6CB">
    <w:name w:val="8FB65F52E3B944098F6EE8A47465D6CB"/>
  </w:style>
  <w:style w:type="paragraph" w:customStyle="1" w:styleId="3E75191E018F431AB3E4E43261B38D53">
    <w:name w:val="3E75191E018F431AB3E4E43261B38D53"/>
  </w:style>
  <w:style w:type="paragraph" w:customStyle="1" w:styleId="48DA4E94C0FA4A7AA5E8E163FF473DAF">
    <w:name w:val="48DA4E94C0FA4A7AA5E8E163FF473DAF"/>
  </w:style>
  <w:style w:type="paragraph" w:customStyle="1" w:styleId="A807A785CEE74FE0ABDE20FC8920E942">
    <w:name w:val="A807A785CEE74FE0ABDE20FC8920E942"/>
  </w:style>
  <w:style w:type="paragraph" w:customStyle="1" w:styleId="C4A5E4F57FCB493EA3F5D841268FDB96">
    <w:name w:val="C4A5E4F57FCB493EA3F5D841268FDB96"/>
  </w:style>
  <w:style w:type="paragraph" w:customStyle="1" w:styleId="F66C48C19C1F49B081E6CCB039F7788E">
    <w:name w:val="F66C48C19C1F49B081E6CCB039F7788E"/>
  </w:style>
  <w:style w:type="paragraph" w:customStyle="1" w:styleId="0EB4220E3B3F4B9EBE1D42929CC1EA4F">
    <w:name w:val="0EB4220E3B3F4B9EBE1D42929CC1EA4F"/>
  </w:style>
  <w:style w:type="paragraph" w:customStyle="1" w:styleId="598FE62A8296410C9E427E112D05944B">
    <w:name w:val="598FE62A8296410C9E427E112D05944B"/>
  </w:style>
  <w:style w:type="paragraph" w:customStyle="1" w:styleId="AE9CEFCA5F984170B588D73C6607F61D">
    <w:name w:val="AE9CEFCA5F984170B588D73C6607F61D"/>
  </w:style>
  <w:style w:type="paragraph" w:customStyle="1" w:styleId="4E7CE55BEC1745B0AFFD3536604C1AB6">
    <w:name w:val="4E7CE55BEC1745B0AFFD3536604C1AB6"/>
  </w:style>
  <w:style w:type="paragraph" w:customStyle="1" w:styleId="10C5D79BB7A2462B97E80A3676B4FBEF">
    <w:name w:val="10C5D79BB7A2462B97E80A3676B4FBEF"/>
  </w:style>
  <w:style w:type="paragraph" w:customStyle="1" w:styleId="162533B41F8749CD8D4B81641C19E7F7">
    <w:name w:val="162533B41F8749CD8D4B81641C19E7F7"/>
  </w:style>
  <w:style w:type="paragraph" w:customStyle="1" w:styleId="9AB7EA6A00D243ABB4DC7FAEBB6C32EA">
    <w:name w:val="9AB7EA6A00D243ABB4DC7FAEBB6C32EA"/>
  </w:style>
  <w:style w:type="paragraph" w:customStyle="1" w:styleId="D407D93F86124FF79C931FE65CD87F83">
    <w:name w:val="D407D93F86124FF79C931FE65CD87F83"/>
  </w:style>
  <w:style w:type="paragraph" w:customStyle="1" w:styleId="01F37F4A3CAF499EA4939F8C6C79A6FD">
    <w:name w:val="01F37F4A3CAF499EA4939F8C6C79A6FD"/>
  </w:style>
  <w:style w:type="paragraph" w:customStyle="1" w:styleId="BC09E6D1B8BA403086AF6EB43D1E8B86">
    <w:name w:val="BC09E6D1B8BA403086AF6EB43D1E8B86"/>
  </w:style>
  <w:style w:type="paragraph" w:customStyle="1" w:styleId="F3FCD4F05F364C92A6A1C2349DA8DE2C">
    <w:name w:val="F3FCD4F05F364C92A6A1C2349DA8DE2C"/>
  </w:style>
  <w:style w:type="paragraph" w:customStyle="1" w:styleId="185BFD917C1D4A699C36740D862E57C3">
    <w:name w:val="185BFD917C1D4A699C36740D862E57C3"/>
  </w:style>
  <w:style w:type="paragraph" w:customStyle="1" w:styleId="90EDE33E6B3B463BA2610138C41F2423">
    <w:name w:val="90EDE33E6B3B463BA2610138C41F2423"/>
  </w:style>
  <w:style w:type="paragraph" w:customStyle="1" w:styleId="EC62F0FDAD6A436DB521422BAB9AD8A4">
    <w:name w:val="EC62F0FDAD6A436DB521422BAB9AD8A4"/>
  </w:style>
  <w:style w:type="paragraph" w:customStyle="1" w:styleId="8F5D67853C4B4535B03A6F1EDABCB658">
    <w:name w:val="8F5D67853C4B4535B03A6F1EDABCB658"/>
  </w:style>
  <w:style w:type="paragraph" w:customStyle="1" w:styleId="2C99B9BDCF9C4AB8AFE29CE45F34C04C">
    <w:name w:val="2C99B9BDCF9C4AB8AFE29CE45F34C04C"/>
  </w:style>
  <w:style w:type="paragraph" w:customStyle="1" w:styleId="CEE5DD71250B40FB8349644655BFBD0B">
    <w:name w:val="CEE5DD71250B40FB8349644655BFBD0B"/>
  </w:style>
  <w:style w:type="paragraph" w:customStyle="1" w:styleId="D37A2701FC014E3B82ED884D944639DB">
    <w:name w:val="D37A2701FC014E3B82ED884D944639DB"/>
  </w:style>
  <w:style w:type="paragraph" w:customStyle="1" w:styleId="52737EFFA116450FA8989B0610A44146">
    <w:name w:val="52737EFFA116450FA8989B0610A44146"/>
  </w:style>
  <w:style w:type="paragraph" w:customStyle="1" w:styleId="FD54C166DD5449489640A0A0A8A126E6">
    <w:name w:val="FD54C166DD5449489640A0A0A8A126E6"/>
  </w:style>
  <w:style w:type="paragraph" w:customStyle="1" w:styleId="F0E12C2EF5EC4F98A372CFE7B8B39605">
    <w:name w:val="F0E12C2EF5EC4F98A372CFE7B8B39605"/>
  </w:style>
  <w:style w:type="paragraph" w:customStyle="1" w:styleId="F3251B654B8F4852AFB8BA9FCA004E5D">
    <w:name w:val="F3251B654B8F4852AFB8BA9FCA004E5D"/>
  </w:style>
  <w:style w:type="paragraph" w:customStyle="1" w:styleId="F5FEFF774AC24D8CA77E2BF0E654D369">
    <w:name w:val="F5FEFF774AC24D8CA77E2BF0E654D369"/>
  </w:style>
  <w:style w:type="paragraph" w:customStyle="1" w:styleId="B58972B344B9487D85179A46867D1B51">
    <w:name w:val="B58972B344B9487D85179A46867D1B51"/>
  </w:style>
  <w:style w:type="paragraph" w:customStyle="1" w:styleId="1F5A555C5CD345E888B41F2F4C22DCB3">
    <w:name w:val="1F5A555C5CD345E888B41F2F4C22DCB3"/>
  </w:style>
  <w:style w:type="paragraph" w:customStyle="1" w:styleId="43A487C6DFD84672B3581E1F5C5592C2">
    <w:name w:val="43A487C6DFD84672B3581E1F5C5592C2"/>
  </w:style>
  <w:style w:type="paragraph" w:customStyle="1" w:styleId="C90F25CDC96544D2B5AF7CBAEA021336">
    <w:name w:val="C90F25CDC96544D2B5AF7CBAEA021336"/>
  </w:style>
  <w:style w:type="paragraph" w:customStyle="1" w:styleId="C8C41366FCAE4206AC400294A3DA5DBA">
    <w:name w:val="C8C41366FCAE4206AC400294A3DA5DBA"/>
  </w:style>
  <w:style w:type="paragraph" w:customStyle="1" w:styleId="3D92B2ABD7DE42E3B001301C0EBAC8C5">
    <w:name w:val="3D92B2ABD7DE42E3B001301C0EBAC8C5"/>
    <w:rsid w:val="008E6C54"/>
  </w:style>
  <w:style w:type="paragraph" w:customStyle="1" w:styleId="229358D0A4424C3D860083A01A5C05B9">
    <w:name w:val="229358D0A4424C3D860083A01A5C05B9"/>
    <w:rsid w:val="008E6C54"/>
  </w:style>
  <w:style w:type="paragraph" w:customStyle="1" w:styleId="D3592D20B6C04EA8969501B8CD41C58F">
    <w:name w:val="D3592D20B6C04EA8969501B8CD41C58F"/>
    <w:rsid w:val="008E6C54"/>
  </w:style>
  <w:style w:type="paragraph" w:customStyle="1" w:styleId="B90AD4D36A0240DE95961B0E1281ABB4">
    <w:name w:val="B90AD4D36A0240DE95961B0E1281ABB4"/>
    <w:rsid w:val="008E6C54"/>
  </w:style>
  <w:style w:type="paragraph" w:customStyle="1" w:styleId="AAB34DF601984E4BB0566527D7BD23D6">
    <w:name w:val="AAB34DF601984E4BB0566527D7BD23D6"/>
    <w:rsid w:val="008E6C54"/>
  </w:style>
  <w:style w:type="paragraph" w:customStyle="1" w:styleId="57AADCDEAE364909AC5C3090F41ED59F">
    <w:name w:val="57AADCDEAE364909AC5C3090F41ED59F"/>
    <w:rsid w:val="008E6C54"/>
  </w:style>
  <w:style w:type="paragraph" w:customStyle="1" w:styleId="536F5B4CC4BF4781B608ACC4E904C2C2">
    <w:name w:val="536F5B4CC4BF4781B608ACC4E904C2C2"/>
    <w:rsid w:val="008E6C54"/>
  </w:style>
  <w:style w:type="paragraph" w:customStyle="1" w:styleId="72103214F345461AAA6708AE9F5222A4">
    <w:name w:val="72103214F345461AAA6708AE9F5222A4"/>
    <w:rsid w:val="008E6C54"/>
  </w:style>
  <w:style w:type="paragraph" w:customStyle="1" w:styleId="3DB97BFECFF241AC9880BE55766B437B">
    <w:name w:val="3DB97BFECFF241AC9880BE55766B437B"/>
    <w:rsid w:val="008E6C54"/>
  </w:style>
  <w:style w:type="paragraph" w:customStyle="1" w:styleId="8750527A396145FEAB21E306ED8023C1">
    <w:name w:val="8750527A396145FEAB21E306ED8023C1"/>
    <w:rsid w:val="008E6C54"/>
  </w:style>
  <w:style w:type="paragraph" w:customStyle="1" w:styleId="A71A629A18FD4FB98363C98BAA45C455">
    <w:name w:val="A71A629A18FD4FB98363C98BAA45C455"/>
    <w:rsid w:val="008E6C54"/>
  </w:style>
  <w:style w:type="paragraph" w:customStyle="1" w:styleId="7BC6DA086F0A4BA88B28BD3A0CA59A0B">
    <w:name w:val="7BC6DA086F0A4BA88B28BD3A0CA59A0B"/>
    <w:rsid w:val="008E6C54"/>
  </w:style>
  <w:style w:type="paragraph" w:customStyle="1" w:styleId="59BFE779EAF947EE806B8A738FA63AC3">
    <w:name w:val="59BFE779EAF947EE806B8A738FA63AC3"/>
    <w:rsid w:val="008E6C54"/>
  </w:style>
  <w:style w:type="paragraph" w:customStyle="1" w:styleId="D3A332A1BED54B849FE303390D1DA946">
    <w:name w:val="D3A332A1BED54B849FE303390D1DA946"/>
    <w:rsid w:val="008E6C54"/>
  </w:style>
  <w:style w:type="paragraph" w:customStyle="1" w:styleId="7E6C6219313343A1B8C9BA3AF4A0A9E3">
    <w:name w:val="7E6C6219313343A1B8C9BA3AF4A0A9E3"/>
    <w:rsid w:val="008E6C54"/>
  </w:style>
  <w:style w:type="paragraph" w:customStyle="1" w:styleId="0762F5AFF0C040F1AD2326387D075C5D">
    <w:name w:val="0762F5AFF0C040F1AD2326387D075C5D"/>
    <w:rsid w:val="008E6C54"/>
  </w:style>
  <w:style w:type="paragraph" w:customStyle="1" w:styleId="2212E58060694849874022CA84DF0D73">
    <w:name w:val="2212E58060694849874022CA84DF0D73"/>
    <w:rsid w:val="008E6C54"/>
  </w:style>
  <w:style w:type="paragraph" w:customStyle="1" w:styleId="67BA091244CB42279F632D0BED8538C6">
    <w:name w:val="67BA091244CB42279F632D0BED8538C6"/>
    <w:rsid w:val="008E6C54"/>
  </w:style>
  <w:style w:type="paragraph" w:customStyle="1" w:styleId="825528B28C424C93A4626DA3B3C2623B">
    <w:name w:val="825528B28C424C93A4626DA3B3C2623B"/>
    <w:rsid w:val="008E6C54"/>
  </w:style>
  <w:style w:type="paragraph" w:customStyle="1" w:styleId="8746E01CEFCE4259B77812383A46B2B0">
    <w:name w:val="8746E01CEFCE4259B77812383A46B2B0"/>
    <w:rsid w:val="008E6C54"/>
  </w:style>
  <w:style w:type="paragraph" w:customStyle="1" w:styleId="FAB90228658A423A820BFBD851B11689">
    <w:name w:val="FAB90228658A423A820BFBD851B11689"/>
    <w:rsid w:val="008E6C54"/>
  </w:style>
  <w:style w:type="paragraph" w:customStyle="1" w:styleId="62C9B2B55CF3481FBF77E1549B165852">
    <w:name w:val="62C9B2B55CF3481FBF77E1549B165852"/>
    <w:rsid w:val="008E6C54"/>
  </w:style>
  <w:style w:type="paragraph" w:customStyle="1" w:styleId="ECB6668939304EA98BBC8C2CE43AA520">
    <w:name w:val="ECB6668939304EA98BBC8C2CE43AA520"/>
    <w:rsid w:val="008E6C54"/>
  </w:style>
  <w:style w:type="paragraph" w:customStyle="1" w:styleId="0399551883984B909E0A11BA77676CF9">
    <w:name w:val="0399551883984B909E0A11BA77676CF9"/>
    <w:rsid w:val="008E6C54"/>
  </w:style>
  <w:style w:type="paragraph" w:customStyle="1" w:styleId="2C9FFAA73C3B492B82A01937D1C12765">
    <w:name w:val="2C9FFAA73C3B492B82A01937D1C12765"/>
    <w:rsid w:val="008E6C54"/>
  </w:style>
  <w:style w:type="paragraph" w:customStyle="1" w:styleId="EAB874A5B1D245FC81D5A99DA1CF292A">
    <w:name w:val="EAB874A5B1D245FC81D5A99DA1CF292A"/>
    <w:rsid w:val="008E6C54"/>
  </w:style>
  <w:style w:type="paragraph" w:customStyle="1" w:styleId="4A00CD146FFA46E8B60AA649FCB193F3">
    <w:name w:val="4A00CD146FFA46E8B60AA649FCB193F3"/>
    <w:rsid w:val="008E6C54"/>
  </w:style>
  <w:style w:type="paragraph" w:customStyle="1" w:styleId="7D3D18CB7ABC458891D0C2A2B679C214">
    <w:name w:val="7D3D18CB7ABC458891D0C2A2B679C214"/>
    <w:rsid w:val="008E6C54"/>
  </w:style>
  <w:style w:type="paragraph" w:customStyle="1" w:styleId="C18ECC0913A44A89BDE90108107AA57C">
    <w:name w:val="C18ECC0913A44A89BDE90108107AA57C"/>
    <w:rsid w:val="008E6C54"/>
  </w:style>
  <w:style w:type="paragraph" w:customStyle="1" w:styleId="7DE11DA2C30F4D56A78D26C66ED74232">
    <w:name w:val="7DE11DA2C30F4D56A78D26C66ED74232"/>
    <w:rsid w:val="008E6C54"/>
  </w:style>
  <w:style w:type="paragraph" w:customStyle="1" w:styleId="F1A2CFD9219A4550B764D14155EC7723">
    <w:name w:val="F1A2CFD9219A4550B764D14155EC7723"/>
    <w:rsid w:val="008E6C54"/>
  </w:style>
  <w:style w:type="paragraph" w:customStyle="1" w:styleId="7F1A2B49570F4BFDB7857BFFF8195290">
    <w:name w:val="7F1A2B49570F4BFDB7857BFFF8195290"/>
    <w:rsid w:val="008E6C54"/>
  </w:style>
  <w:style w:type="paragraph" w:customStyle="1" w:styleId="0843B640F21940CAA3D86C4790AC8D5D">
    <w:name w:val="0843B640F21940CAA3D86C4790AC8D5D"/>
    <w:rsid w:val="008E6C54"/>
  </w:style>
  <w:style w:type="paragraph" w:customStyle="1" w:styleId="FF24FC591816464D967D6BCCB09CB23D">
    <w:name w:val="FF24FC591816464D967D6BCCB09CB23D"/>
    <w:rsid w:val="008E6C54"/>
  </w:style>
  <w:style w:type="paragraph" w:customStyle="1" w:styleId="7199D5C2709D4E809B8F1B0810DD8C52">
    <w:name w:val="7199D5C2709D4E809B8F1B0810DD8C52"/>
    <w:rsid w:val="008E6C54"/>
  </w:style>
  <w:style w:type="paragraph" w:customStyle="1" w:styleId="F2CD94AB035A4192BACC59139DDCCE44">
    <w:name w:val="F2CD94AB035A4192BACC59139DDCCE44"/>
    <w:rsid w:val="00A1240A"/>
  </w:style>
  <w:style w:type="paragraph" w:customStyle="1" w:styleId="A47D204B8B9043A18FF08BD122E91D2E">
    <w:name w:val="A47D204B8B9043A18FF08BD122E91D2E"/>
    <w:rsid w:val="00A1240A"/>
  </w:style>
  <w:style w:type="paragraph" w:customStyle="1" w:styleId="69245626DCCE44B8B2F0BDA3016A8E86">
    <w:name w:val="69245626DCCE44B8B2F0BDA3016A8E86"/>
    <w:rsid w:val="00A1240A"/>
  </w:style>
  <w:style w:type="paragraph" w:customStyle="1" w:styleId="9B6B211F530745D182574B6BEEA9B76E">
    <w:name w:val="9B6B211F530745D182574B6BEEA9B76E"/>
    <w:rsid w:val="00A1240A"/>
  </w:style>
  <w:style w:type="paragraph" w:customStyle="1" w:styleId="F9F2AFBDB6CB491F8DE16486445B4008">
    <w:name w:val="F9F2AFBDB6CB491F8DE16486445B4008"/>
    <w:rsid w:val="00A1240A"/>
  </w:style>
  <w:style w:type="paragraph" w:customStyle="1" w:styleId="EBD4FDB5F0F64A3EA313F56B34B6BFBA">
    <w:name w:val="EBD4FDB5F0F64A3EA313F56B34B6BFBA"/>
    <w:rsid w:val="00A1240A"/>
  </w:style>
  <w:style w:type="paragraph" w:customStyle="1" w:styleId="65B91A7290EF47B3B1A66ABBDB8EDC59">
    <w:name w:val="65B91A7290EF47B3B1A66ABBDB8EDC59"/>
    <w:rsid w:val="00A1240A"/>
  </w:style>
  <w:style w:type="paragraph" w:customStyle="1" w:styleId="3F213DD2FE5C46D89DA24ABE4841D032">
    <w:name w:val="3F213DD2FE5C46D89DA24ABE4841D032"/>
    <w:rsid w:val="00A1240A"/>
  </w:style>
  <w:style w:type="paragraph" w:customStyle="1" w:styleId="DA9687FF55234E2589F434CCD5FE9A68">
    <w:name w:val="DA9687FF55234E2589F434CCD5FE9A68"/>
    <w:rsid w:val="00A1240A"/>
  </w:style>
  <w:style w:type="paragraph" w:customStyle="1" w:styleId="5318F6C614DC4C23B98C2FA870137D33">
    <w:name w:val="5318F6C614DC4C23B98C2FA870137D33"/>
    <w:rsid w:val="00A1240A"/>
  </w:style>
  <w:style w:type="paragraph" w:customStyle="1" w:styleId="A72A9EBD561C42A4B1CAE1A8284E600F">
    <w:name w:val="A72A9EBD561C42A4B1CAE1A8284E600F"/>
    <w:rsid w:val="00A124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240A"/>
    <w:rPr>
      <w:color w:val="808080"/>
    </w:rPr>
  </w:style>
  <w:style w:type="paragraph" w:customStyle="1" w:styleId="58908624FD8248BDAAA1AF20C1037C21">
    <w:name w:val="58908624FD8248BDAAA1AF20C1037C21"/>
  </w:style>
  <w:style w:type="paragraph" w:customStyle="1" w:styleId="8FB65F52E3B944098F6EE8A47465D6CB">
    <w:name w:val="8FB65F52E3B944098F6EE8A47465D6CB"/>
  </w:style>
  <w:style w:type="paragraph" w:customStyle="1" w:styleId="3E75191E018F431AB3E4E43261B38D53">
    <w:name w:val="3E75191E018F431AB3E4E43261B38D53"/>
  </w:style>
  <w:style w:type="paragraph" w:customStyle="1" w:styleId="48DA4E94C0FA4A7AA5E8E163FF473DAF">
    <w:name w:val="48DA4E94C0FA4A7AA5E8E163FF473DAF"/>
  </w:style>
  <w:style w:type="paragraph" w:customStyle="1" w:styleId="A807A785CEE74FE0ABDE20FC8920E942">
    <w:name w:val="A807A785CEE74FE0ABDE20FC8920E942"/>
  </w:style>
  <w:style w:type="paragraph" w:customStyle="1" w:styleId="C4A5E4F57FCB493EA3F5D841268FDB96">
    <w:name w:val="C4A5E4F57FCB493EA3F5D841268FDB96"/>
  </w:style>
  <w:style w:type="paragraph" w:customStyle="1" w:styleId="F66C48C19C1F49B081E6CCB039F7788E">
    <w:name w:val="F66C48C19C1F49B081E6CCB039F7788E"/>
  </w:style>
  <w:style w:type="paragraph" w:customStyle="1" w:styleId="0EB4220E3B3F4B9EBE1D42929CC1EA4F">
    <w:name w:val="0EB4220E3B3F4B9EBE1D42929CC1EA4F"/>
  </w:style>
  <w:style w:type="paragraph" w:customStyle="1" w:styleId="598FE62A8296410C9E427E112D05944B">
    <w:name w:val="598FE62A8296410C9E427E112D05944B"/>
  </w:style>
  <w:style w:type="paragraph" w:customStyle="1" w:styleId="AE9CEFCA5F984170B588D73C6607F61D">
    <w:name w:val="AE9CEFCA5F984170B588D73C6607F61D"/>
  </w:style>
  <w:style w:type="paragraph" w:customStyle="1" w:styleId="4E7CE55BEC1745B0AFFD3536604C1AB6">
    <w:name w:val="4E7CE55BEC1745B0AFFD3536604C1AB6"/>
  </w:style>
  <w:style w:type="paragraph" w:customStyle="1" w:styleId="10C5D79BB7A2462B97E80A3676B4FBEF">
    <w:name w:val="10C5D79BB7A2462B97E80A3676B4FBEF"/>
  </w:style>
  <w:style w:type="paragraph" w:customStyle="1" w:styleId="162533B41F8749CD8D4B81641C19E7F7">
    <w:name w:val="162533B41F8749CD8D4B81641C19E7F7"/>
  </w:style>
  <w:style w:type="paragraph" w:customStyle="1" w:styleId="9AB7EA6A00D243ABB4DC7FAEBB6C32EA">
    <w:name w:val="9AB7EA6A00D243ABB4DC7FAEBB6C32EA"/>
  </w:style>
  <w:style w:type="paragraph" w:customStyle="1" w:styleId="D407D93F86124FF79C931FE65CD87F83">
    <w:name w:val="D407D93F86124FF79C931FE65CD87F83"/>
  </w:style>
  <w:style w:type="paragraph" w:customStyle="1" w:styleId="01F37F4A3CAF499EA4939F8C6C79A6FD">
    <w:name w:val="01F37F4A3CAF499EA4939F8C6C79A6FD"/>
  </w:style>
  <w:style w:type="paragraph" w:customStyle="1" w:styleId="BC09E6D1B8BA403086AF6EB43D1E8B86">
    <w:name w:val="BC09E6D1B8BA403086AF6EB43D1E8B86"/>
  </w:style>
  <w:style w:type="paragraph" w:customStyle="1" w:styleId="F3FCD4F05F364C92A6A1C2349DA8DE2C">
    <w:name w:val="F3FCD4F05F364C92A6A1C2349DA8DE2C"/>
  </w:style>
  <w:style w:type="paragraph" w:customStyle="1" w:styleId="185BFD917C1D4A699C36740D862E57C3">
    <w:name w:val="185BFD917C1D4A699C36740D862E57C3"/>
  </w:style>
  <w:style w:type="paragraph" w:customStyle="1" w:styleId="90EDE33E6B3B463BA2610138C41F2423">
    <w:name w:val="90EDE33E6B3B463BA2610138C41F2423"/>
  </w:style>
  <w:style w:type="paragraph" w:customStyle="1" w:styleId="EC62F0FDAD6A436DB521422BAB9AD8A4">
    <w:name w:val="EC62F0FDAD6A436DB521422BAB9AD8A4"/>
  </w:style>
  <w:style w:type="paragraph" w:customStyle="1" w:styleId="8F5D67853C4B4535B03A6F1EDABCB658">
    <w:name w:val="8F5D67853C4B4535B03A6F1EDABCB658"/>
  </w:style>
  <w:style w:type="paragraph" w:customStyle="1" w:styleId="2C99B9BDCF9C4AB8AFE29CE45F34C04C">
    <w:name w:val="2C99B9BDCF9C4AB8AFE29CE45F34C04C"/>
  </w:style>
  <w:style w:type="paragraph" w:customStyle="1" w:styleId="CEE5DD71250B40FB8349644655BFBD0B">
    <w:name w:val="CEE5DD71250B40FB8349644655BFBD0B"/>
  </w:style>
  <w:style w:type="paragraph" w:customStyle="1" w:styleId="D37A2701FC014E3B82ED884D944639DB">
    <w:name w:val="D37A2701FC014E3B82ED884D944639DB"/>
  </w:style>
  <w:style w:type="paragraph" w:customStyle="1" w:styleId="52737EFFA116450FA8989B0610A44146">
    <w:name w:val="52737EFFA116450FA8989B0610A44146"/>
  </w:style>
  <w:style w:type="paragraph" w:customStyle="1" w:styleId="FD54C166DD5449489640A0A0A8A126E6">
    <w:name w:val="FD54C166DD5449489640A0A0A8A126E6"/>
  </w:style>
  <w:style w:type="paragraph" w:customStyle="1" w:styleId="F0E12C2EF5EC4F98A372CFE7B8B39605">
    <w:name w:val="F0E12C2EF5EC4F98A372CFE7B8B39605"/>
  </w:style>
  <w:style w:type="paragraph" w:customStyle="1" w:styleId="F3251B654B8F4852AFB8BA9FCA004E5D">
    <w:name w:val="F3251B654B8F4852AFB8BA9FCA004E5D"/>
  </w:style>
  <w:style w:type="paragraph" w:customStyle="1" w:styleId="F5FEFF774AC24D8CA77E2BF0E654D369">
    <w:name w:val="F5FEFF774AC24D8CA77E2BF0E654D369"/>
  </w:style>
  <w:style w:type="paragraph" w:customStyle="1" w:styleId="B58972B344B9487D85179A46867D1B51">
    <w:name w:val="B58972B344B9487D85179A46867D1B51"/>
  </w:style>
  <w:style w:type="paragraph" w:customStyle="1" w:styleId="1F5A555C5CD345E888B41F2F4C22DCB3">
    <w:name w:val="1F5A555C5CD345E888B41F2F4C22DCB3"/>
  </w:style>
  <w:style w:type="paragraph" w:customStyle="1" w:styleId="43A487C6DFD84672B3581E1F5C5592C2">
    <w:name w:val="43A487C6DFD84672B3581E1F5C5592C2"/>
  </w:style>
  <w:style w:type="paragraph" w:customStyle="1" w:styleId="C90F25CDC96544D2B5AF7CBAEA021336">
    <w:name w:val="C90F25CDC96544D2B5AF7CBAEA021336"/>
  </w:style>
  <w:style w:type="paragraph" w:customStyle="1" w:styleId="C8C41366FCAE4206AC400294A3DA5DBA">
    <w:name w:val="C8C41366FCAE4206AC400294A3DA5DBA"/>
  </w:style>
  <w:style w:type="paragraph" w:customStyle="1" w:styleId="3D92B2ABD7DE42E3B001301C0EBAC8C5">
    <w:name w:val="3D92B2ABD7DE42E3B001301C0EBAC8C5"/>
    <w:rsid w:val="008E6C54"/>
  </w:style>
  <w:style w:type="paragraph" w:customStyle="1" w:styleId="229358D0A4424C3D860083A01A5C05B9">
    <w:name w:val="229358D0A4424C3D860083A01A5C05B9"/>
    <w:rsid w:val="008E6C54"/>
  </w:style>
  <w:style w:type="paragraph" w:customStyle="1" w:styleId="D3592D20B6C04EA8969501B8CD41C58F">
    <w:name w:val="D3592D20B6C04EA8969501B8CD41C58F"/>
    <w:rsid w:val="008E6C54"/>
  </w:style>
  <w:style w:type="paragraph" w:customStyle="1" w:styleId="B90AD4D36A0240DE95961B0E1281ABB4">
    <w:name w:val="B90AD4D36A0240DE95961B0E1281ABB4"/>
    <w:rsid w:val="008E6C54"/>
  </w:style>
  <w:style w:type="paragraph" w:customStyle="1" w:styleId="AAB34DF601984E4BB0566527D7BD23D6">
    <w:name w:val="AAB34DF601984E4BB0566527D7BD23D6"/>
    <w:rsid w:val="008E6C54"/>
  </w:style>
  <w:style w:type="paragraph" w:customStyle="1" w:styleId="57AADCDEAE364909AC5C3090F41ED59F">
    <w:name w:val="57AADCDEAE364909AC5C3090F41ED59F"/>
    <w:rsid w:val="008E6C54"/>
  </w:style>
  <w:style w:type="paragraph" w:customStyle="1" w:styleId="536F5B4CC4BF4781B608ACC4E904C2C2">
    <w:name w:val="536F5B4CC4BF4781B608ACC4E904C2C2"/>
    <w:rsid w:val="008E6C54"/>
  </w:style>
  <w:style w:type="paragraph" w:customStyle="1" w:styleId="72103214F345461AAA6708AE9F5222A4">
    <w:name w:val="72103214F345461AAA6708AE9F5222A4"/>
    <w:rsid w:val="008E6C54"/>
  </w:style>
  <w:style w:type="paragraph" w:customStyle="1" w:styleId="3DB97BFECFF241AC9880BE55766B437B">
    <w:name w:val="3DB97BFECFF241AC9880BE55766B437B"/>
    <w:rsid w:val="008E6C54"/>
  </w:style>
  <w:style w:type="paragraph" w:customStyle="1" w:styleId="8750527A396145FEAB21E306ED8023C1">
    <w:name w:val="8750527A396145FEAB21E306ED8023C1"/>
    <w:rsid w:val="008E6C54"/>
  </w:style>
  <w:style w:type="paragraph" w:customStyle="1" w:styleId="A71A629A18FD4FB98363C98BAA45C455">
    <w:name w:val="A71A629A18FD4FB98363C98BAA45C455"/>
    <w:rsid w:val="008E6C54"/>
  </w:style>
  <w:style w:type="paragraph" w:customStyle="1" w:styleId="7BC6DA086F0A4BA88B28BD3A0CA59A0B">
    <w:name w:val="7BC6DA086F0A4BA88B28BD3A0CA59A0B"/>
    <w:rsid w:val="008E6C54"/>
  </w:style>
  <w:style w:type="paragraph" w:customStyle="1" w:styleId="59BFE779EAF947EE806B8A738FA63AC3">
    <w:name w:val="59BFE779EAF947EE806B8A738FA63AC3"/>
    <w:rsid w:val="008E6C54"/>
  </w:style>
  <w:style w:type="paragraph" w:customStyle="1" w:styleId="D3A332A1BED54B849FE303390D1DA946">
    <w:name w:val="D3A332A1BED54B849FE303390D1DA946"/>
    <w:rsid w:val="008E6C54"/>
  </w:style>
  <w:style w:type="paragraph" w:customStyle="1" w:styleId="7E6C6219313343A1B8C9BA3AF4A0A9E3">
    <w:name w:val="7E6C6219313343A1B8C9BA3AF4A0A9E3"/>
    <w:rsid w:val="008E6C54"/>
  </w:style>
  <w:style w:type="paragraph" w:customStyle="1" w:styleId="0762F5AFF0C040F1AD2326387D075C5D">
    <w:name w:val="0762F5AFF0C040F1AD2326387D075C5D"/>
    <w:rsid w:val="008E6C54"/>
  </w:style>
  <w:style w:type="paragraph" w:customStyle="1" w:styleId="2212E58060694849874022CA84DF0D73">
    <w:name w:val="2212E58060694849874022CA84DF0D73"/>
    <w:rsid w:val="008E6C54"/>
  </w:style>
  <w:style w:type="paragraph" w:customStyle="1" w:styleId="67BA091244CB42279F632D0BED8538C6">
    <w:name w:val="67BA091244CB42279F632D0BED8538C6"/>
    <w:rsid w:val="008E6C54"/>
  </w:style>
  <w:style w:type="paragraph" w:customStyle="1" w:styleId="825528B28C424C93A4626DA3B3C2623B">
    <w:name w:val="825528B28C424C93A4626DA3B3C2623B"/>
    <w:rsid w:val="008E6C54"/>
  </w:style>
  <w:style w:type="paragraph" w:customStyle="1" w:styleId="8746E01CEFCE4259B77812383A46B2B0">
    <w:name w:val="8746E01CEFCE4259B77812383A46B2B0"/>
    <w:rsid w:val="008E6C54"/>
  </w:style>
  <w:style w:type="paragraph" w:customStyle="1" w:styleId="FAB90228658A423A820BFBD851B11689">
    <w:name w:val="FAB90228658A423A820BFBD851B11689"/>
    <w:rsid w:val="008E6C54"/>
  </w:style>
  <w:style w:type="paragraph" w:customStyle="1" w:styleId="62C9B2B55CF3481FBF77E1549B165852">
    <w:name w:val="62C9B2B55CF3481FBF77E1549B165852"/>
    <w:rsid w:val="008E6C54"/>
  </w:style>
  <w:style w:type="paragraph" w:customStyle="1" w:styleId="ECB6668939304EA98BBC8C2CE43AA520">
    <w:name w:val="ECB6668939304EA98BBC8C2CE43AA520"/>
    <w:rsid w:val="008E6C54"/>
  </w:style>
  <w:style w:type="paragraph" w:customStyle="1" w:styleId="0399551883984B909E0A11BA77676CF9">
    <w:name w:val="0399551883984B909E0A11BA77676CF9"/>
    <w:rsid w:val="008E6C54"/>
  </w:style>
  <w:style w:type="paragraph" w:customStyle="1" w:styleId="2C9FFAA73C3B492B82A01937D1C12765">
    <w:name w:val="2C9FFAA73C3B492B82A01937D1C12765"/>
    <w:rsid w:val="008E6C54"/>
  </w:style>
  <w:style w:type="paragraph" w:customStyle="1" w:styleId="EAB874A5B1D245FC81D5A99DA1CF292A">
    <w:name w:val="EAB874A5B1D245FC81D5A99DA1CF292A"/>
    <w:rsid w:val="008E6C54"/>
  </w:style>
  <w:style w:type="paragraph" w:customStyle="1" w:styleId="4A00CD146FFA46E8B60AA649FCB193F3">
    <w:name w:val="4A00CD146FFA46E8B60AA649FCB193F3"/>
    <w:rsid w:val="008E6C54"/>
  </w:style>
  <w:style w:type="paragraph" w:customStyle="1" w:styleId="7D3D18CB7ABC458891D0C2A2B679C214">
    <w:name w:val="7D3D18CB7ABC458891D0C2A2B679C214"/>
    <w:rsid w:val="008E6C54"/>
  </w:style>
  <w:style w:type="paragraph" w:customStyle="1" w:styleId="C18ECC0913A44A89BDE90108107AA57C">
    <w:name w:val="C18ECC0913A44A89BDE90108107AA57C"/>
    <w:rsid w:val="008E6C54"/>
  </w:style>
  <w:style w:type="paragraph" w:customStyle="1" w:styleId="7DE11DA2C30F4D56A78D26C66ED74232">
    <w:name w:val="7DE11DA2C30F4D56A78D26C66ED74232"/>
    <w:rsid w:val="008E6C54"/>
  </w:style>
  <w:style w:type="paragraph" w:customStyle="1" w:styleId="F1A2CFD9219A4550B764D14155EC7723">
    <w:name w:val="F1A2CFD9219A4550B764D14155EC7723"/>
    <w:rsid w:val="008E6C54"/>
  </w:style>
  <w:style w:type="paragraph" w:customStyle="1" w:styleId="7F1A2B49570F4BFDB7857BFFF8195290">
    <w:name w:val="7F1A2B49570F4BFDB7857BFFF8195290"/>
    <w:rsid w:val="008E6C54"/>
  </w:style>
  <w:style w:type="paragraph" w:customStyle="1" w:styleId="0843B640F21940CAA3D86C4790AC8D5D">
    <w:name w:val="0843B640F21940CAA3D86C4790AC8D5D"/>
    <w:rsid w:val="008E6C54"/>
  </w:style>
  <w:style w:type="paragraph" w:customStyle="1" w:styleId="FF24FC591816464D967D6BCCB09CB23D">
    <w:name w:val="FF24FC591816464D967D6BCCB09CB23D"/>
    <w:rsid w:val="008E6C54"/>
  </w:style>
  <w:style w:type="paragraph" w:customStyle="1" w:styleId="7199D5C2709D4E809B8F1B0810DD8C52">
    <w:name w:val="7199D5C2709D4E809B8F1B0810DD8C52"/>
    <w:rsid w:val="008E6C54"/>
  </w:style>
  <w:style w:type="paragraph" w:customStyle="1" w:styleId="F2CD94AB035A4192BACC59139DDCCE44">
    <w:name w:val="F2CD94AB035A4192BACC59139DDCCE44"/>
    <w:rsid w:val="00A1240A"/>
  </w:style>
  <w:style w:type="paragraph" w:customStyle="1" w:styleId="A47D204B8B9043A18FF08BD122E91D2E">
    <w:name w:val="A47D204B8B9043A18FF08BD122E91D2E"/>
    <w:rsid w:val="00A1240A"/>
  </w:style>
  <w:style w:type="paragraph" w:customStyle="1" w:styleId="69245626DCCE44B8B2F0BDA3016A8E86">
    <w:name w:val="69245626DCCE44B8B2F0BDA3016A8E86"/>
    <w:rsid w:val="00A1240A"/>
  </w:style>
  <w:style w:type="paragraph" w:customStyle="1" w:styleId="9B6B211F530745D182574B6BEEA9B76E">
    <w:name w:val="9B6B211F530745D182574B6BEEA9B76E"/>
    <w:rsid w:val="00A1240A"/>
  </w:style>
  <w:style w:type="paragraph" w:customStyle="1" w:styleId="F9F2AFBDB6CB491F8DE16486445B4008">
    <w:name w:val="F9F2AFBDB6CB491F8DE16486445B4008"/>
    <w:rsid w:val="00A1240A"/>
  </w:style>
  <w:style w:type="paragraph" w:customStyle="1" w:styleId="EBD4FDB5F0F64A3EA313F56B34B6BFBA">
    <w:name w:val="EBD4FDB5F0F64A3EA313F56B34B6BFBA"/>
    <w:rsid w:val="00A1240A"/>
  </w:style>
  <w:style w:type="paragraph" w:customStyle="1" w:styleId="65B91A7290EF47B3B1A66ABBDB8EDC59">
    <w:name w:val="65B91A7290EF47B3B1A66ABBDB8EDC59"/>
    <w:rsid w:val="00A1240A"/>
  </w:style>
  <w:style w:type="paragraph" w:customStyle="1" w:styleId="3F213DD2FE5C46D89DA24ABE4841D032">
    <w:name w:val="3F213DD2FE5C46D89DA24ABE4841D032"/>
    <w:rsid w:val="00A1240A"/>
  </w:style>
  <w:style w:type="paragraph" w:customStyle="1" w:styleId="DA9687FF55234E2589F434CCD5FE9A68">
    <w:name w:val="DA9687FF55234E2589F434CCD5FE9A68"/>
    <w:rsid w:val="00A1240A"/>
  </w:style>
  <w:style w:type="paragraph" w:customStyle="1" w:styleId="5318F6C614DC4C23B98C2FA870137D33">
    <w:name w:val="5318F6C614DC4C23B98C2FA870137D33"/>
    <w:rsid w:val="00A1240A"/>
  </w:style>
  <w:style w:type="paragraph" w:customStyle="1" w:styleId="A72A9EBD561C42A4B1CAE1A8284E600F">
    <w:name w:val="A72A9EBD561C42A4B1CAE1A8284E600F"/>
    <w:rsid w:val="00A1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7D0C-591E-4408-A333-1370AF7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d'Inscription  CO 20 - 21 Larcay - Hâtes.dotx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2021-06-14T08:23:00Z</dcterms:created>
  <dcterms:modified xsi:type="dcterms:W3CDTF">2021-06-14T14:53:00Z</dcterms:modified>
</cp:coreProperties>
</file>